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2473" w14:textId="08398B64" w:rsidR="007E2B64" w:rsidRPr="005540EE" w:rsidRDefault="008B7762" w:rsidP="008A69D6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  <w:lang w:val="en-US"/>
        </w:rPr>
      </w:pPr>
      <w:r w:rsidRPr="00283615">
        <w:rPr>
          <w:rFonts w:ascii="EC Square Sans Cond Pro" w:hAnsi="EC Square Sans Cond Pro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2A52B36" wp14:editId="2805B665">
            <wp:simplePos x="0" y="0"/>
            <wp:positionH relativeFrom="column">
              <wp:posOffset>2285218</wp:posOffset>
            </wp:positionH>
            <wp:positionV relativeFrom="paragraph">
              <wp:posOffset>-724095</wp:posOffset>
            </wp:positionV>
            <wp:extent cx="1080000" cy="720000"/>
            <wp:effectExtent l="0" t="0" r="6350" b="4445"/>
            <wp:wrapTight wrapText="bothSides">
              <wp:wrapPolygon edited="0">
                <wp:start x="0" y="0"/>
                <wp:lineTo x="0" y="21162"/>
                <wp:lineTo x="21346" y="21162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20445" name="EU emblem_yellow_hig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60521" w14:textId="77777777" w:rsidR="007E2B64" w:rsidRDefault="007E2B64" w:rsidP="008A69D6">
      <w:pPr>
        <w:pBdr>
          <w:bottom w:val="single" w:sz="4" w:space="1" w:color="auto"/>
        </w:pBdr>
        <w:spacing w:after="0" w:line="240" w:lineRule="auto"/>
        <w:rPr>
          <w:rFonts w:ascii="EC Square Sans Pro" w:hAnsi="EC Square Sans Pro"/>
        </w:rPr>
      </w:pPr>
    </w:p>
    <w:p w14:paraId="69FF830D" w14:textId="77777777" w:rsidR="007E2B64" w:rsidRPr="00123285" w:rsidRDefault="007E2B64" w:rsidP="008A69D6">
      <w:pPr>
        <w:spacing w:after="0" w:line="240" w:lineRule="auto"/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407722" w14:paraId="3DDCE8F0" w14:textId="77777777" w:rsidTr="008A69D6">
        <w:trPr>
          <w:jc w:val="center"/>
        </w:trPr>
        <w:tc>
          <w:tcPr>
            <w:tcW w:w="8405" w:type="dxa"/>
            <w:shd w:val="clear" w:color="auto" w:fill="auto"/>
          </w:tcPr>
          <w:p w14:paraId="0A536F2E" w14:textId="1F3B0D76" w:rsidR="007E2B64" w:rsidRPr="00CF6C89" w:rsidRDefault="00E9174D" w:rsidP="005540EE">
            <w:pPr>
              <w:spacing w:before="120" w:after="120" w:line="240" w:lineRule="auto"/>
              <w:jc w:val="center"/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</w:pPr>
            <w:r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 xml:space="preserve">TAIEX Workshop on </w:t>
            </w:r>
            <w:r w:rsidR="005540EE"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 xml:space="preserve">developing a Competitive environment </w:t>
            </w:r>
            <w:r w:rsidR="005E4010"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 xml:space="preserve">monitoring </w:t>
            </w:r>
            <w:r w:rsidR="005540EE"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>Index</w:t>
            </w:r>
            <w:r w:rsidR="005E4010">
              <w:rPr>
                <w:rFonts w:ascii="EC Square Sans Pro" w:hAnsi="EC Square Sans Pro"/>
                <w:b/>
                <w:color w:val="0070C0"/>
                <w:sz w:val="56"/>
                <w:szCs w:val="56"/>
              </w:rPr>
              <w:t xml:space="preserve"> for key sectors</w:t>
            </w:r>
          </w:p>
        </w:tc>
      </w:tr>
      <w:tr w:rsidR="00407722" w14:paraId="7E7B3CD7" w14:textId="77777777" w:rsidTr="008A69D6">
        <w:trPr>
          <w:jc w:val="center"/>
        </w:trPr>
        <w:tc>
          <w:tcPr>
            <w:tcW w:w="8405" w:type="dxa"/>
            <w:shd w:val="clear" w:color="auto" w:fill="auto"/>
          </w:tcPr>
          <w:p w14:paraId="5EE125FD" w14:textId="77777777" w:rsidR="007E2B64" w:rsidRPr="00ED1F0E" w:rsidRDefault="00E9174D" w:rsidP="007E2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D1F0E">
              <w:rPr>
                <w:rFonts w:ascii="Times New Roman" w:hAnsi="Times New Roman"/>
                <w:b/>
                <w:bCs/>
                <w:sz w:val="32"/>
                <w:szCs w:val="32"/>
              </w:rPr>
              <w:t>organised in co-operation with</w:t>
            </w:r>
          </w:p>
        </w:tc>
      </w:tr>
      <w:tr w:rsidR="00407722" w14:paraId="3B7763F7" w14:textId="77777777" w:rsidTr="008A69D6">
        <w:trPr>
          <w:jc w:val="center"/>
        </w:trPr>
        <w:tc>
          <w:tcPr>
            <w:tcW w:w="8405" w:type="dxa"/>
            <w:shd w:val="clear" w:color="auto" w:fill="auto"/>
          </w:tcPr>
          <w:p w14:paraId="58D9ED74" w14:textId="77777777" w:rsidR="007E2B64" w:rsidRPr="00ED1F0E" w:rsidRDefault="005E4010" w:rsidP="00E111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A6BB6">
              <w:rPr>
                <w:rFonts w:ascii="Times New Roman" w:hAnsi="Times New Roman"/>
                <w:sz w:val="32"/>
                <w:szCs w:val="32"/>
              </w:rPr>
              <w:t>An</w:t>
            </w:r>
            <w:r>
              <w:rPr>
                <w:rFonts w:ascii="Times New Roman" w:hAnsi="Times New Roman"/>
                <w:sz w:val="32"/>
                <w:szCs w:val="32"/>
              </w:rPr>
              <w:t>timonopoly Committee of Ukraine;</w:t>
            </w:r>
            <w:r w:rsidRPr="008A6BB6">
              <w:rPr>
                <w:rFonts w:ascii="Times New Roman" w:hAnsi="Times New Roman"/>
                <w:sz w:val="32"/>
                <w:szCs w:val="32"/>
              </w:rPr>
              <w:t xml:space="preserve"> Ministry for Development of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Economy, Trade and Agriculture, State Statistics Service (</w:t>
            </w:r>
            <w:r w:rsidRPr="008A6BB6">
              <w:rPr>
                <w:rFonts w:ascii="Times New Roman" w:hAnsi="Times New Roman"/>
                <w:sz w:val="32"/>
                <w:szCs w:val="32"/>
              </w:rPr>
              <w:t>Ukraine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</w:tbl>
    <w:p w14:paraId="6E42D8FD" w14:textId="77777777" w:rsidR="007E2B64" w:rsidRPr="000404CE" w:rsidRDefault="007E2B64" w:rsidP="008A69D6">
      <w:pPr>
        <w:pBdr>
          <w:bottom w:val="single" w:sz="4" w:space="0" w:color="auto"/>
        </w:pBdr>
        <w:rPr>
          <w:rFonts w:ascii="EC Square Sans Pro" w:hAnsi="EC Square Sans Pro"/>
        </w:rPr>
      </w:pPr>
    </w:p>
    <w:tbl>
      <w:tblPr>
        <w:tblW w:w="842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2"/>
      </w:tblGrid>
      <w:tr w:rsidR="00407722" w14:paraId="027CCE4A" w14:textId="77777777" w:rsidTr="0076341C">
        <w:trPr>
          <w:trHeight w:val="1810"/>
          <w:jc w:val="center"/>
        </w:trPr>
        <w:tc>
          <w:tcPr>
            <w:tcW w:w="8422" w:type="dxa"/>
            <w:shd w:val="clear" w:color="auto" w:fill="auto"/>
          </w:tcPr>
          <w:p w14:paraId="158B4F15" w14:textId="784C0E0C" w:rsidR="007E2B64" w:rsidRPr="00C31058" w:rsidRDefault="00077277" w:rsidP="007E2B64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  <w:r w:rsidRPr="00077277"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  <w:t>26</w:t>
            </w:r>
            <w:r w:rsidR="005540EE" w:rsidRPr="00077277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February 2021</w:t>
            </w:r>
            <w:r w:rsidR="00354BFE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  <w:p w14:paraId="038B240F" w14:textId="77777777" w:rsidR="008B7762" w:rsidRDefault="008B7762" w:rsidP="001002C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6"/>
              </w:rPr>
            </w:pPr>
          </w:p>
          <w:p w14:paraId="1C65A522" w14:textId="599D5322" w:rsidR="007E2B64" w:rsidRPr="001002C3" w:rsidRDefault="00E9174D" w:rsidP="001002C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6"/>
              </w:rPr>
            </w:pPr>
            <w:r w:rsidRPr="00ED1F0E">
              <w:rPr>
                <w:rFonts w:ascii="Times New Roman" w:hAnsi="Times New Roman"/>
                <w:b/>
                <w:bCs/>
                <w:color w:val="0070C0"/>
                <w:sz w:val="32"/>
                <w:szCs w:val="36"/>
              </w:rPr>
              <w:t>Venue:</w:t>
            </w:r>
          </w:p>
        </w:tc>
      </w:tr>
      <w:tr w:rsidR="00407722" w14:paraId="4879E509" w14:textId="77777777" w:rsidTr="0076341C">
        <w:trPr>
          <w:trHeight w:val="1505"/>
          <w:jc w:val="center"/>
        </w:trPr>
        <w:tc>
          <w:tcPr>
            <w:tcW w:w="8422" w:type="dxa"/>
            <w:shd w:val="clear" w:color="auto" w:fill="auto"/>
          </w:tcPr>
          <w:p w14:paraId="3B0FBE67" w14:textId="6881E0E3" w:rsidR="008B7762" w:rsidRDefault="008B7762" w:rsidP="008B77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Video Tele Conference / Virtual Online Event</w:t>
            </w:r>
          </w:p>
          <w:p w14:paraId="456FB3DB" w14:textId="31823423" w:rsidR="00634D00" w:rsidRPr="008B7762" w:rsidRDefault="005E4010" w:rsidP="007E2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62">
              <w:rPr>
                <w:rFonts w:ascii="Times New Roman" w:hAnsi="Times New Roman"/>
                <w:sz w:val="28"/>
                <w:szCs w:val="28"/>
              </w:rPr>
              <w:t>Eastern Europe Time (E</w:t>
            </w:r>
            <w:r w:rsidR="00E52EB2" w:rsidRPr="008B7762">
              <w:rPr>
                <w:rFonts w:ascii="Times New Roman" w:hAnsi="Times New Roman"/>
                <w:sz w:val="28"/>
                <w:szCs w:val="28"/>
              </w:rPr>
              <w:t>ET</w:t>
            </w:r>
            <w:r w:rsidR="00E9174D" w:rsidRPr="008B77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953A1FA" w14:textId="22BFC376" w:rsidR="00634D00" w:rsidRPr="00E52C62" w:rsidRDefault="00972144" w:rsidP="009721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8B7762">
              <w:rPr>
                <w:rFonts w:ascii="Times New Roman" w:hAnsi="Times New Roman"/>
                <w:sz w:val="28"/>
                <w:szCs w:val="28"/>
              </w:rPr>
              <w:t>Interpretation: EN-UA</w:t>
            </w:r>
            <w:r w:rsidRPr="009721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75475B8" w14:textId="77777777" w:rsidR="007E2B64" w:rsidRPr="00123285" w:rsidRDefault="007E2B64" w:rsidP="008A69D6">
      <w:pPr>
        <w:spacing w:before="120" w:after="120" w:line="240" w:lineRule="auto"/>
        <w:rPr>
          <w:rFonts w:ascii="EC Square Sans Pro" w:hAnsi="EC Square Sans Pro"/>
          <w:sz w:val="28"/>
          <w:szCs w:val="32"/>
        </w:rPr>
      </w:pPr>
    </w:p>
    <w:tbl>
      <w:tblPr>
        <w:tblW w:w="840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5"/>
      </w:tblGrid>
      <w:tr w:rsidR="00407722" w14:paraId="5C87072A" w14:textId="77777777" w:rsidTr="008A69D6">
        <w:trPr>
          <w:jc w:val="center"/>
        </w:trPr>
        <w:tc>
          <w:tcPr>
            <w:tcW w:w="8405" w:type="dxa"/>
            <w:shd w:val="clear" w:color="auto" w:fill="auto"/>
          </w:tcPr>
          <w:p w14:paraId="4E34D974" w14:textId="77777777" w:rsidR="007E2B64" w:rsidRPr="00ED1F0E" w:rsidRDefault="00E9174D" w:rsidP="007E2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Beneficiaries</w:t>
            </w:r>
            <w:r w:rsidR="00E52C62" w:rsidRPr="00ED1F0E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:</w:t>
            </w:r>
          </w:p>
        </w:tc>
      </w:tr>
      <w:tr w:rsidR="00407722" w14:paraId="57A70145" w14:textId="77777777" w:rsidTr="008A69D6">
        <w:trPr>
          <w:jc w:val="center"/>
        </w:trPr>
        <w:tc>
          <w:tcPr>
            <w:tcW w:w="8405" w:type="dxa"/>
            <w:shd w:val="clear" w:color="auto" w:fill="auto"/>
          </w:tcPr>
          <w:p w14:paraId="432AAFCC" w14:textId="77777777" w:rsidR="007E2B64" w:rsidRPr="00ED1F0E" w:rsidRDefault="00E9174D" w:rsidP="00E11136">
            <w:pPr>
              <w:tabs>
                <w:tab w:val="left" w:pos="3594"/>
                <w:tab w:val="center" w:pos="414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Ukraine</w:t>
            </w:r>
          </w:p>
        </w:tc>
      </w:tr>
    </w:tbl>
    <w:p w14:paraId="3CE89DF1" w14:textId="77777777" w:rsidR="007E2B64" w:rsidRDefault="007E2B64" w:rsidP="008A69D6">
      <w:pPr>
        <w:spacing w:after="0" w:line="240" w:lineRule="auto"/>
        <w:rPr>
          <w:rFonts w:ascii="EC Square Sans Pro" w:hAnsi="EC Square Sans Pro"/>
        </w:rPr>
      </w:pPr>
    </w:p>
    <w:p w14:paraId="42FFF347" w14:textId="77777777" w:rsidR="007E2B64" w:rsidRDefault="007E2B64" w:rsidP="008A69D6">
      <w:pPr>
        <w:spacing w:after="0" w:line="240" w:lineRule="auto"/>
        <w:rPr>
          <w:rFonts w:ascii="EC Square Sans Pro" w:hAnsi="EC Square Sans Pro"/>
        </w:rPr>
      </w:pPr>
    </w:p>
    <w:p w14:paraId="7024C4A1" w14:textId="77777777" w:rsidR="007E2B64" w:rsidRPr="00EB1CE1" w:rsidRDefault="007E2B64" w:rsidP="008A69D6">
      <w:pPr>
        <w:spacing w:after="0" w:line="240" w:lineRule="auto"/>
        <w:rPr>
          <w:rFonts w:ascii="EC Square Sans Pro" w:hAnsi="EC Square Sans Pro"/>
        </w:rPr>
      </w:pPr>
    </w:p>
    <w:p w14:paraId="4D984C86" w14:textId="77777777" w:rsidR="007E2B64" w:rsidRPr="00EB1CE1" w:rsidRDefault="007E2B64" w:rsidP="008A69D6">
      <w:pPr>
        <w:spacing w:after="0" w:line="240" w:lineRule="auto"/>
        <w:rPr>
          <w:rFonts w:ascii="EC Square Sans Pro" w:hAnsi="EC Square Sans Pro"/>
        </w:rPr>
      </w:pPr>
    </w:p>
    <w:p w14:paraId="66BC8A38" w14:textId="77777777" w:rsidR="007E2B64" w:rsidRDefault="007E2B64" w:rsidP="008A69D6">
      <w:pPr>
        <w:spacing w:after="0" w:line="240" w:lineRule="auto"/>
        <w:rPr>
          <w:rFonts w:ascii="EC Square Sans Pro" w:hAnsi="EC Square Sans Pro"/>
        </w:rPr>
      </w:pPr>
    </w:p>
    <w:p w14:paraId="6A0F6281" w14:textId="77777777" w:rsidR="007E2B64" w:rsidRPr="00ED1F0E" w:rsidRDefault="007E2B64" w:rsidP="008A69D6">
      <w:pPr>
        <w:spacing w:after="0" w:line="240" w:lineRule="auto"/>
        <w:rPr>
          <w:rFonts w:ascii="Times New Roman" w:hAnsi="Times New Roman"/>
        </w:rPr>
      </w:pPr>
    </w:p>
    <w:p w14:paraId="6B42D8BC" w14:textId="77777777" w:rsidR="007E2B64" w:rsidRPr="00D44395" w:rsidRDefault="007E2B64" w:rsidP="008A69D6">
      <w:pPr>
        <w:spacing w:after="0" w:line="240" w:lineRule="auto"/>
        <w:rPr>
          <w:rFonts w:ascii="EC Square Sans Pro" w:hAnsi="EC Square Sans Pro"/>
        </w:rPr>
      </w:pPr>
    </w:p>
    <w:p w14:paraId="7E819762" w14:textId="77777777" w:rsidR="007E2B64" w:rsidRDefault="007E2B64" w:rsidP="008A69D6">
      <w:pPr>
        <w:spacing w:after="0" w:line="240" w:lineRule="auto"/>
        <w:rPr>
          <w:rFonts w:ascii="EC Square Sans Pro" w:hAnsi="EC Square Sans Pro"/>
          <w:color w:val="2856A4"/>
          <w:w w:val="107"/>
          <w:sz w:val="24"/>
          <w:szCs w:val="24"/>
        </w:rPr>
      </w:pPr>
    </w:p>
    <w:p w14:paraId="4C998ACE" w14:textId="77777777" w:rsidR="007E2B64" w:rsidRDefault="00E9174D" w:rsidP="008A69D6">
      <w:pPr>
        <w:spacing w:after="0" w:line="240" w:lineRule="auto"/>
        <w:rPr>
          <w:rFonts w:ascii="EC Square Sans Pro" w:hAnsi="EC Square Sans Pro"/>
          <w:color w:val="2856A4"/>
          <w:w w:val="107"/>
          <w:sz w:val="24"/>
          <w:szCs w:val="24"/>
        </w:rPr>
      </w:pPr>
      <w:r>
        <w:rPr>
          <w:rFonts w:ascii="EC Square Sans Pro" w:hAnsi="EC Square Sans Pro"/>
          <w:color w:val="2856A4"/>
          <w:w w:val="107"/>
          <w:sz w:val="24"/>
          <w:szCs w:val="24"/>
        </w:rPr>
        <w:br w:type="page"/>
      </w:r>
    </w:p>
    <w:p w14:paraId="396ED295" w14:textId="77777777" w:rsidR="007E2B64" w:rsidRPr="00ED1F0E" w:rsidRDefault="00E9174D" w:rsidP="008A69D6">
      <w:pPr>
        <w:spacing w:after="0" w:line="240" w:lineRule="auto"/>
        <w:jc w:val="center"/>
        <w:rPr>
          <w:rFonts w:ascii="EC Square Sans Pro" w:hAnsi="EC Square Sans Pro"/>
          <w:color w:val="2856A4"/>
          <w:w w:val="107"/>
          <w:sz w:val="24"/>
          <w:szCs w:val="24"/>
        </w:rPr>
      </w:pPr>
      <w:r w:rsidRPr="00ED1F0E">
        <w:rPr>
          <w:rFonts w:ascii="EC Square Sans Pro" w:hAnsi="EC Square Sans Pro"/>
          <w:color w:val="2856A4"/>
          <w:w w:val="107"/>
          <w:sz w:val="24"/>
          <w:szCs w:val="24"/>
        </w:rPr>
        <w:lastRenderedPageBreak/>
        <w:t>Organised and funded by the</w:t>
      </w:r>
    </w:p>
    <w:p w14:paraId="6B917E7C" w14:textId="77777777" w:rsidR="007E2B64" w:rsidRPr="00ED1F0E" w:rsidRDefault="00E9174D" w:rsidP="008A69D6">
      <w:pPr>
        <w:spacing w:after="0" w:line="240" w:lineRule="auto"/>
        <w:jc w:val="center"/>
        <w:rPr>
          <w:rFonts w:ascii="EC Square Sans Pro" w:hAnsi="EC Square Sans Pro"/>
          <w:b/>
          <w:color w:val="2856A4"/>
          <w:w w:val="104"/>
          <w:sz w:val="24"/>
          <w:szCs w:val="24"/>
        </w:rPr>
      </w:pPr>
      <w:r w:rsidRPr="00ED1F0E">
        <w:rPr>
          <w:rFonts w:ascii="EC Square Sans Pro" w:hAnsi="EC Square Sans Pro"/>
          <w:b/>
          <w:color w:val="2856A4"/>
          <w:w w:val="107"/>
          <w:sz w:val="24"/>
          <w:szCs w:val="24"/>
        </w:rPr>
        <w:t>Technical</w:t>
      </w:r>
      <w:r w:rsidRPr="00ED1F0E">
        <w:rPr>
          <w:rFonts w:ascii="EC Square Sans Pro" w:hAnsi="EC Square Sans Pro"/>
          <w:b/>
          <w:color w:val="2856A4"/>
          <w:spacing w:val="14"/>
          <w:sz w:val="24"/>
          <w:szCs w:val="24"/>
        </w:rPr>
        <w:t xml:space="preserve"> </w:t>
      </w:r>
      <w:r w:rsidRPr="00ED1F0E">
        <w:rPr>
          <w:rFonts w:ascii="EC Square Sans Pro" w:hAnsi="EC Square Sans Pro"/>
          <w:b/>
          <w:color w:val="2856A4"/>
          <w:w w:val="110"/>
          <w:sz w:val="24"/>
          <w:szCs w:val="24"/>
        </w:rPr>
        <w:t>Assistance</w:t>
      </w:r>
      <w:r w:rsidRPr="00ED1F0E">
        <w:rPr>
          <w:rFonts w:ascii="EC Square Sans Pro" w:hAnsi="EC Square Sans Pro"/>
          <w:b/>
          <w:color w:val="2856A4"/>
          <w:spacing w:val="6"/>
          <w:w w:val="110"/>
          <w:sz w:val="24"/>
          <w:szCs w:val="24"/>
        </w:rPr>
        <w:t xml:space="preserve"> and </w:t>
      </w:r>
      <w:r w:rsidRPr="00ED1F0E">
        <w:rPr>
          <w:rFonts w:ascii="EC Square Sans Pro" w:hAnsi="EC Square Sans Pro"/>
          <w:b/>
          <w:color w:val="2856A4"/>
          <w:sz w:val="24"/>
          <w:szCs w:val="24"/>
        </w:rPr>
        <w:t>In</w:t>
      </w:r>
      <w:r w:rsidRPr="00ED1F0E">
        <w:rPr>
          <w:rFonts w:ascii="EC Square Sans Pro" w:hAnsi="EC Square Sans Pro"/>
          <w:b/>
          <w:color w:val="2856A4"/>
          <w:spacing w:val="-13"/>
          <w:sz w:val="24"/>
          <w:szCs w:val="24"/>
        </w:rPr>
        <w:t>f</w:t>
      </w:r>
      <w:r w:rsidRPr="00ED1F0E">
        <w:rPr>
          <w:rFonts w:ascii="EC Square Sans Pro" w:hAnsi="EC Square Sans Pro"/>
          <w:b/>
          <w:color w:val="2856A4"/>
          <w:sz w:val="24"/>
          <w:szCs w:val="24"/>
        </w:rPr>
        <w:t>ormation Exchange</w:t>
      </w:r>
      <w:r w:rsidRPr="00ED1F0E">
        <w:rPr>
          <w:rFonts w:ascii="EC Square Sans Pro" w:hAnsi="EC Square Sans Pro"/>
          <w:b/>
          <w:color w:val="2856A4"/>
          <w:spacing w:val="54"/>
          <w:sz w:val="24"/>
          <w:szCs w:val="24"/>
        </w:rPr>
        <w:t xml:space="preserve"> </w:t>
      </w:r>
      <w:r w:rsidRPr="00ED1F0E">
        <w:rPr>
          <w:rFonts w:ascii="EC Square Sans Pro" w:hAnsi="EC Square Sans Pro"/>
          <w:b/>
          <w:color w:val="2856A4"/>
          <w:w w:val="104"/>
          <w:sz w:val="24"/>
          <w:szCs w:val="24"/>
        </w:rPr>
        <w:t xml:space="preserve">Instrument </w:t>
      </w:r>
    </w:p>
    <w:p w14:paraId="47AE4B84" w14:textId="77777777" w:rsidR="007E2B64" w:rsidRDefault="00E9174D" w:rsidP="008A69D6">
      <w:pPr>
        <w:spacing w:after="0" w:line="240" w:lineRule="auto"/>
        <w:jc w:val="center"/>
        <w:rPr>
          <w:rFonts w:ascii="EC Square Sans Pro" w:hAnsi="EC Square Sans Pro"/>
        </w:rPr>
      </w:pPr>
      <w:r w:rsidRPr="00ED1F0E">
        <w:rPr>
          <w:rFonts w:ascii="EC Square Sans Pro" w:hAnsi="EC Square Sans Pro"/>
          <w:color w:val="2856A4"/>
          <w:sz w:val="24"/>
          <w:szCs w:val="24"/>
        </w:rPr>
        <w:t>of</w:t>
      </w:r>
      <w:r w:rsidRPr="00ED1F0E">
        <w:rPr>
          <w:rFonts w:ascii="EC Square Sans Pro" w:hAnsi="EC Square Sans Pro"/>
          <w:color w:val="2856A4"/>
          <w:spacing w:val="59"/>
          <w:sz w:val="24"/>
          <w:szCs w:val="24"/>
        </w:rPr>
        <w:t xml:space="preserve"> </w:t>
      </w:r>
      <w:r w:rsidRPr="00ED1F0E">
        <w:rPr>
          <w:rFonts w:ascii="EC Square Sans Pro" w:hAnsi="EC Square Sans Pro"/>
          <w:color w:val="2856A4"/>
          <w:sz w:val="24"/>
          <w:szCs w:val="24"/>
        </w:rPr>
        <w:t>the</w:t>
      </w:r>
      <w:r w:rsidRPr="00ED1F0E">
        <w:rPr>
          <w:rFonts w:ascii="EC Square Sans Pro" w:hAnsi="EC Square Sans Pro"/>
          <w:color w:val="2856A4"/>
          <w:spacing w:val="65"/>
          <w:sz w:val="24"/>
          <w:szCs w:val="24"/>
        </w:rPr>
        <w:t xml:space="preserve"> </w:t>
      </w:r>
      <w:r w:rsidRPr="00ED1F0E">
        <w:rPr>
          <w:rFonts w:ascii="EC Square Sans Pro" w:hAnsi="EC Square Sans Pro"/>
          <w:color w:val="2856A4"/>
          <w:sz w:val="24"/>
          <w:szCs w:val="24"/>
        </w:rPr>
        <w:t>European C</w:t>
      </w:r>
      <w:r w:rsidRPr="00ED1F0E">
        <w:rPr>
          <w:rFonts w:ascii="EC Square Sans Pro" w:hAnsi="EC Square Sans Pro"/>
          <w:color w:val="2856A4"/>
          <w:w w:val="103"/>
          <w:sz w:val="24"/>
          <w:szCs w:val="24"/>
        </w:rPr>
        <w:t>ommission</w:t>
      </w:r>
    </w:p>
    <w:p w14:paraId="0493D329" w14:textId="77777777" w:rsidR="007E2B64" w:rsidRDefault="007E2B64" w:rsidP="008A69D6">
      <w:pPr>
        <w:spacing w:after="0" w:line="240" w:lineRule="auto"/>
        <w:jc w:val="center"/>
        <w:rPr>
          <w:rFonts w:ascii="EC Square Sans Pro" w:hAnsi="EC Square Sans Pro"/>
          <w:color w:val="2856A4"/>
          <w:w w:val="103"/>
          <w:sz w:val="24"/>
          <w:szCs w:val="24"/>
        </w:rPr>
      </w:pPr>
    </w:p>
    <w:p w14:paraId="361874F5" w14:textId="77777777" w:rsidR="007E2B64" w:rsidRPr="00123285" w:rsidRDefault="00E9174D" w:rsidP="008A69D6">
      <w:pPr>
        <w:spacing w:before="32" w:line="259" w:lineRule="auto"/>
        <w:ind w:left="423" w:right="883"/>
        <w:jc w:val="center"/>
        <w:rPr>
          <w:rFonts w:ascii="EC Square Sans Pro" w:hAnsi="EC Square Sans Pro"/>
          <w:sz w:val="32"/>
          <w:szCs w:val="32"/>
        </w:rPr>
      </w:pPr>
      <w:r>
        <w:rPr>
          <w:rFonts w:ascii="EC Square Sans Pro" w:hAnsi="EC Square Sans Pro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04E9D764" wp14:editId="19F8D90B">
            <wp:simplePos x="0" y="0"/>
            <wp:positionH relativeFrom="column">
              <wp:posOffset>1734820</wp:posOffset>
            </wp:positionH>
            <wp:positionV relativeFrom="paragraph">
              <wp:posOffset>15875</wp:posOffset>
            </wp:positionV>
            <wp:extent cx="2584450" cy="413385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41914" name="New visual_TAIEX_Claim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A328" w14:textId="77777777" w:rsidR="007E2B64" w:rsidRDefault="007E2B64" w:rsidP="008A69D6">
      <w:pPr>
        <w:spacing w:after="0" w:line="240" w:lineRule="auto"/>
        <w:jc w:val="center"/>
        <w:rPr>
          <w:rFonts w:ascii="EC Square Sans Pro" w:hAnsi="EC Square Sans Pro"/>
          <w:color w:val="2856A4"/>
          <w:sz w:val="24"/>
          <w:szCs w:val="24"/>
        </w:rPr>
      </w:pPr>
    </w:p>
    <w:p w14:paraId="67BF32A9" w14:textId="77777777" w:rsidR="007E2B64" w:rsidRDefault="007E2B64" w:rsidP="008A69D6">
      <w:pPr>
        <w:rPr>
          <w:rFonts w:ascii="EC Square Sans Pro" w:hAnsi="EC Square Sans Pro"/>
        </w:rPr>
      </w:pPr>
    </w:p>
    <w:tbl>
      <w:tblPr>
        <w:tblW w:w="840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05"/>
      </w:tblGrid>
      <w:tr w:rsidR="00407722" w14:paraId="0F9E93F8" w14:textId="77777777" w:rsidTr="008A69D6">
        <w:trPr>
          <w:jc w:val="center"/>
        </w:trPr>
        <w:tc>
          <w:tcPr>
            <w:tcW w:w="8405" w:type="dxa"/>
            <w:tcBorders>
              <w:bottom w:val="single" w:sz="4" w:space="0" w:color="auto"/>
            </w:tcBorders>
            <w:shd w:val="clear" w:color="auto" w:fill="auto"/>
          </w:tcPr>
          <w:p w14:paraId="2D076446" w14:textId="77777777" w:rsidR="007E2B64" w:rsidRPr="00CF6C89" w:rsidRDefault="00E9174D" w:rsidP="001D126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CF6C89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Aim of th</w:t>
            </w:r>
            <w:r w:rsidR="001D1267" w:rsidRPr="00CF6C89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 xml:space="preserve">e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Workshop</w:t>
            </w:r>
            <w:r w:rsidRPr="00CF6C89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:</w:t>
            </w:r>
          </w:p>
        </w:tc>
      </w:tr>
      <w:tr w:rsidR="00407722" w14:paraId="67CB530D" w14:textId="77777777" w:rsidTr="008A69D6">
        <w:trPr>
          <w:jc w:val="center"/>
        </w:trPr>
        <w:tc>
          <w:tcPr>
            <w:tcW w:w="8405" w:type="dxa"/>
            <w:tcBorders>
              <w:top w:val="single" w:sz="4" w:space="0" w:color="auto"/>
            </w:tcBorders>
            <w:shd w:val="clear" w:color="auto" w:fill="auto"/>
          </w:tcPr>
          <w:p w14:paraId="519F4FF5" w14:textId="5EF4AB1B" w:rsidR="00176E8B" w:rsidRPr="00176E8B" w:rsidRDefault="00E9174D" w:rsidP="005E4010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176E8B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The aim is to </w:t>
            </w:r>
            <w:r w:rsidR="00DD4649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present </w:t>
            </w:r>
            <w:r w:rsidR="005E4010" w:rsidRPr="005E4010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the final version of market monitoring tool and results</w:t>
            </w:r>
            <w:r w:rsidR="008B7762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of the data assessment and review</w:t>
            </w:r>
            <w:r w:rsidR="005E4010" w:rsidRPr="005E4010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to a wider audience including </w:t>
            </w:r>
            <w:r w:rsidR="00DD4649" w:rsidRPr="005E4010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sectorial</w:t>
            </w:r>
            <w:r w:rsidR="005E4010" w:rsidRPr="005E4010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regulators, academia,</w:t>
            </w:r>
            <w:r w:rsidR="00DD4649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</w:t>
            </w:r>
            <w:r w:rsidR="005E4010" w:rsidRPr="005E4010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anti</w:t>
            </w:r>
            <w:r w:rsidR="00972144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-</w:t>
            </w:r>
            <w:r w:rsidR="005E4010" w:rsidRPr="005E4010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trust lawyers and economists.</w:t>
            </w:r>
            <w:r w:rsidR="00972144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 The </w:t>
            </w:r>
            <w:proofErr w:type="gramStart"/>
            <w:r w:rsidR="00972144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workshop  provides</w:t>
            </w:r>
            <w:proofErr w:type="gramEnd"/>
            <w:r w:rsidR="00972144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 xml:space="preserve"> an opportunity for comment and feedback on the monitoring tool from the Romanian Competition Council and the OECD.</w:t>
            </w:r>
          </w:p>
        </w:tc>
      </w:tr>
      <w:tr w:rsidR="00407722" w14:paraId="2D814146" w14:textId="77777777" w:rsidTr="008A69D6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05" w:type="dxa"/>
            <w:shd w:val="clear" w:color="auto" w:fill="auto"/>
          </w:tcPr>
          <w:p w14:paraId="7E3E0CE2" w14:textId="77777777" w:rsidR="007E2B64" w:rsidRPr="00D53523" w:rsidRDefault="00E9174D" w:rsidP="00D535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Speakers</w:t>
            </w:r>
            <w:r w:rsidRPr="00C863C3"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</w:rPr>
              <w:t>:</w:t>
            </w:r>
          </w:p>
        </w:tc>
      </w:tr>
      <w:tr w:rsidR="00407722" w14:paraId="20FA8584" w14:textId="77777777" w:rsidTr="008A69D6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05" w:type="dxa"/>
            <w:shd w:val="clear" w:color="auto" w:fill="auto"/>
          </w:tcPr>
          <w:p w14:paraId="52B1E7FB" w14:textId="77777777" w:rsidR="00C26973" w:rsidRDefault="00C26973" w:rsidP="00C26973">
            <w:pPr>
              <w:pStyle w:val="af0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6979D78" w14:textId="61C474F3" w:rsidR="00A210D8" w:rsidRDefault="00A210D8" w:rsidP="00FB547C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A210D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A210D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Olha</w:t>
            </w:r>
            <w:proofErr w:type="spellEnd"/>
            <w:r w:rsidRPr="00A210D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 Pishchanska, Chair of the </w:t>
            </w: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i</w:t>
            </w: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monopoly Committee of Ukraine (AMCU)</w:t>
            </w:r>
          </w:p>
          <w:p w14:paraId="0E1D61F3" w14:textId="2309DE5F" w:rsidR="00DA27D0" w:rsidRPr="00972144" w:rsidRDefault="00FB547C" w:rsidP="00FB547C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Ms. Dar’ya Cherednichenko, Deputy Chair of the AMCU</w:t>
            </w:r>
          </w:p>
          <w:p w14:paraId="429D3615" w14:textId="6E8FF8BC" w:rsidR="00FB547C" w:rsidRDefault="00FB547C" w:rsidP="00FB547C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Ms. Anastasiia Ksondzyk, Economist of the AM</w:t>
            </w:r>
            <w:bookmarkStart w:id="0" w:name="_GoBack"/>
            <w:bookmarkEnd w:id="0"/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CU</w:t>
            </w:r>
          </w:p>
          <w:p w14:paraId="69CB4ED6" w14:textId="5A89E8E5" w:rsidR="004C5C64" w:rsidRPr="009411EE" w:rsidRDefault="004C5C64" w:rsidP="009411EE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Mr Vlad Nerau</w:t>
            </w:r>
            <w:r w:rsidR="009411EE"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,</w:t>
            </w:r>
            <w:r w:rsidRPr="009411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Competition Inspector, Chief Economist Unit, Research Department</w:t>
            </w:r>
            <w:r w:rsidR="009411EE"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, </w:t>
            </w:r>
            <w:r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Romanian Competition Council </w:t>
            </w:r>
          </w:p>
          <w:p w14:paraId="39718D24" w14:textId="78027052" w:rsidR="004C5C64" w:rsidRDefault="004C5C64" w:rsidP="009411EE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Mr Ionut Busega</w:t>
            </w:r>
            <w:r w:rsid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,</w:t>
            </w:r>
            <w:r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 Competition Inspector, Chief Economist Unit, Research Department</w:t>
            </w:r>
            <w:r w:rsid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,</w:t>
            </w:r>
            <w:r w:rsidRPr="009411E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 Romanian Competition Council</w:t>
            </w:r>
          </w:p>
          <w:p w14:paraId="109C0229" w14:textId="77777777" w:rsidR="009411EE" w:rsidRPr="009411EE" w:rsidRDefault="009411EE" w:rsidP="009411EE">
            <w:pPr>
              <w:pStyle w:val="af0"/>
              <w:spacing w:after="0" w:line="240" w:lineRule="auto"/>
              <w:ind w:left="714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</w:p>
          <w:p w14:paraId="345E4CF7" w14:textId="176BAEA2" w:rsidR="005540EE" w:rsidRPr="00972144" w:rsidRDefault="00FB547C" w:rsidP="00FB547C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Mr. Renato </w:t>
            </w:r>
            <w:proofErr w:type="spellStart"/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Ferrandi</w:t>
            </w:r>
            <w:proofErr w:type="spellEnd"/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, </w:t>
            </w:r>
            <w:r w:rsidR="005540EE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OECD</w:t>
            </w:r>
          </w:p>
          <w:p w14:paraId="783F1F87" w14:textId="1DEC5D26" w:rsidR="005540EE" w:rsidRPr="00972144" w:rsidRDefault="005540EE" w:rsidP="00FB547C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Ministry for Development of Economy Trade and Agriculture</w:t>
            </w:r>
            <w:r w:rsidR="00972144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72144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tbd</w:t>
            </w:r>
            <w:proofErr w:type="spellEnd"/>
            <w:r w:rsidR="00972144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)</w:t>
            </w:r>
          </w:p>
          <w:p w14:paraId="184371FC" w14:textId="0FBE40B7" w:rsidR="00111337" w:rsidRPr="00972144" w:rsidRDefault="005540EE" w:rsidP="00FB547C">
            <w:pPr>
              <w:pStyle w:val="af0"/>
              <w:numPr>
                <w:ilvl w:val="0"/>
                <w:numId w:val="13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 xml:space="preserve">State Statistics Service </w:t>
            </w:r>
            <w:r w:rsidR="00972144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(</w:t>
            </w:r>
            <w:proofErr w:type="spellStart"/>
            <w:r w:rsidR="00972144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tbd</w:t>
            </w:r>
            <w:proofErr w:type="spellEnd"/>
            <w:r w:rsidR="00972144" w:rsidRPr="0097214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GB"/>
              </w:rPr>
              <w:t>)</w:t>
            </w:r>
          </w:p>
          <w:p w14:paraId="6E7887B1" w14:textId="77777777" w:rsidR="007E2B64" w:rsidRPr="00F0039D" w:rsidRDefault="007E2B64" w:rsidP="00F0039D">
            <w:pPr>
              <w:pStyle w:val="af0"/>
              <w:spacing w:after="0" w:line="240" w:lineRule="auto"/>
              <w:contextualSpacing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5E0E84D" w14:textId="77777777" w:rsidR="007E2B64" w:rsidRDefault="007E2B64" w:rsidP="008A69D6">
      <w:pPr>
        <w:rPr>
          <w:sz w:val="28"/>
          <w:szCs w:val="28"/>
        </w:rPr>
      </w:pPr>
    </w:p>
    <w:p w14:paraId="603CB986" w14:textId="77777777" w:rsidR="00995595" w:rsidRDefault="00995595" w:rsidP="008A69D6">
      <w:pPr>
        <w:rPr>
          <w:sz w:val="28"/>
          <w:szCs w:val="28"/>
        </w:rPr>
      </w:pPr>
    </w:p>
    <w:p w14:paraId="14A62492" w14:textId="77777777" w:rsidR="00995595" w:rsidRDefault="00995595" w:rsidP="008A69D6">
      <w:pPr>
        <w:rPr>
          <w:sz w:val="28"/>
          <w:szCs w:val="28"/>
        </w:rPr>
      </w:pPr>
    </w:p>
    <w:p w14:paraId="44D5B52D" w14:textId="77777777" w:rsidR="00995595" w:rsidRDefault="00995595" w:rsidP="008A69D6">
      <w:pPr>
        <w:rPr>
          <w:sz w:val="28"/>
          <w:szCs w:val="28"/>
        </w:rPr>
      </w:pPr>
    </w:p>
    <w:p w14:paraId="55946BC5" w14:textId="77777777" w:rsidR="00995595" w:rsidRDefault="00995595" w:rsidP="008A69D6">
      <w:pPr>
        <w:rPr>
          <w:sz w:val="28"/>
          <w:szCs w:val="28"/>
        </w:rPr>
      </w:pPr>
    </w:p>
    <w:p w14:paraId="39F7380A" w14:textId="77777777" w:rsidR="00995595" w:rsidRDefault="00995595" w:rsidP="008A69D6">
      <w:pPr>
        <w:rPr>
          <w:sz w:val="28"/>
          <w:szCs w:val="28"/>
        </w:rPr>
      </w:pPr>
    </w:p>
    <w:p w14:paraId="5C2D9872" w14:textId="77777777" w:rsidR="00995595" w:rsidRDefault="00995595" w:rsidP="008A69D6">
      <w:pPr>
        <w:rPr>
          <w:sz w:val="28"/>
          <w:szCs w:val="28"/>
        </w:rPr>
      </w:pPr>
    </w:p>
    <w:tbl>
      <w:tblPr>
        <w:tblW w:w="9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0"/>
        <w:gridCol w:w="7358"/>
      </w:tblGrid>
      <w:tr w:rsidR="00407722" w14:paraId="0D171353" w14:textId="77777777" w:rsidTr="00835AB1">
        <w:trPr>
          <w:cantSplit/>
          <w:jc w:val="center"/>
        </w:trPr>
        <w:tc>
          <w:tcPr>
            <w:tcW w:w="9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B9CE557" w14:textId="51EAB43E" w:rsidR="006B46AA" w:rsidRPr="007D51F8" w:rsidRDefault="00E9174D" w:rsidP="00EA1F9B">
            <w:pPr>
              <w:spacing w:before="160" w:after="1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7D51F8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br w:type="page"/>
            </w:r>
            <w:r w:rsidR="00EA1F9B" w:rsidRPr="00EA1F9B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</w:rPr>
              <w:t>26</w:t>
            </w:r>
            <w:r w:rsidR="003856F7" w:rsidRPr="003856F7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</w:rPr>
              <w:t xml:space="preserve"> February 2021</w:t>
            </w:r>
          </w:p>
        </w:tc>
      </w:tr>
      <w:tr w:rsidR="00407722" w14:paraId="2BF99006" w14:textId="77777777" w:rsidTr="00835AB1">
        <w:trPr>
          <w:cantSplit/>
          <w:jc w:val="center"/>
        </w:trPr>
        <w:tc>
          <w:tcPr>
            <w:tcW w:w="90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0B0A3" w14:textId="77777777" w:rsidR="009411EE" w:rsidRDefault="00E9174D" w:rsidP="00C269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3CD">
              <w:rPr>
                <w:rFonts w:ascii="Times New Roman" w:hAnsi="Times New Roman"/>
                <w:b/>
                <w:bCs/>
              </w:rPr>
              <w:t xml:space="preserve">Chair: </w:t>
            </w:r>
            <w:r w:rsidR="00DD4649" w:rsidRPr="00B32F71">
              <w:rPr>
                <w:rFonts w:ascii="Times New Roman" w:hAnsi="Times New Roman"/>
                <w:b/>
                <w:bCs/>
              </w:rPr>
              <w:t>Ms</w:t>
            </w:r>
            <w:r w:rsidR="00DD4649" w:rsidRPr="00B32F71">
              <w:rPr>
                <w:rFonts w:ascii="Times New Roman" w:hAnsi="Times New Roman"/>
                <w:b/>
                <w:bCs/>
                <w:lang w:val="en-US"/>
              </w:rPr>
              <w:t>.</w:t>
            </w:r>
            <w:r w:rsidR="00DD4649" w:rsidRPr="00B32F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D4649" w:rsidRPr="00B32F71">
              <w:rPr>
                <w:rFonts w:ascii="Times New Roman" w:hAnsi="Times New Roman"/>
                <w:b/>
                <w:bCs/>
              </w:rPr>
              <w:t>Dar’ya</w:t>
            </w:r>
            <w:proofErr w:type="spellEnd"/>
            <w:r w:rsidR="00DD4649" w:rsidRPr="00B32F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D4649" w:rsidRPr="00B32F71">
              <w:rPr>
                <w:rFonts w:ascii="Times New Roman" w:hAnsi="Times New Roman"/>
                <w:b/>
                <w:bCs/>
              </w:rPr>
              <w:t>C</w:t>
            </w:r>
            <w:r w:rsidR="00354BFE">
              <w:rPr>
                <w:rFonts w:ascii="Times New Roman" w:hAnsi="Times New Roman"/>
                <w:b/>
                <w:bCs/>
              </w:rPr>
              <w:t>heredn</w:t>
            </w:r>
            <w:r w:rsidR="00DD4649">
              <w:rPr>
                <w:rFonts w:ascii="Times New Roman" w:hAnsi="Times New Roman"/>
                <w:b/>
                <w:bCs/>
              </w:rPr>
              <w:t>ichenko</w:t>
            </w:r>
            <w:proofErr w:type="spellEnd"/>
            <w:r w:rsidR="00DD4649">
              <w:rPr>
                <w:rFonts w:ascii="Times New Roman" w:hAnsi="Times New Roman"/>
                <w:b/>
                <w:bCs/>
              </w:rPr>
              <w:t xml:space="preserve">, </w:t>
            </w:r>
          </w:p>
          <w:p w14:paraId="494D0D07" w14:textId="25462C4C" w:rsidR="006B46AA" w:rsidRPr="00C743CD" w:rsidRDefault="00DD4649" w:rsidP="00C2697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Deputy Chair</w:t>
            </w:r>
            <w:r w:rsidRPr="00B32F71">
              <w:rPr>
                <w:rFonts w:ascii="Times New Roman" w:hAnsi="Times New Roman"/>
                <w:b/>
                <w:bCs/>
              </w:rPr>
              <w:t xml:space="preserve"> of the </w:t>
            </w:r>
            <w:r w:rsidR="009411EE" w:rsidRPr="009411EE">
              <w:rPr>
                <w:rFonts w:ascii="Times New Roman" w:hAnsi="Times New Roman"/>
                <w:b/>
                <w:bCs/>
              </w:rPr>
              <w:t xml:space="preserve">Antimonopoly Committee of Ukraine </w:t>
            </w:r>
            <w:r w:rsidR="009411EE">
              <w:rPr>
                <w:rFonts w:ascii="Times New Roman" w:hAnsi="Times New Roman"/>
                <w:b/>
                <w:bCs/>
              </w:rPr>
              <w:t>(</w:t>
            </w:r>
            <w:r w:rsidRPr="00B32F71">
              <w:rPr>
                <w:rFonts w:ascii="Times New Roman" w:hAnsi="Times New Roman"/>
                <w:b/>
                <w:bCs/>
              </w:rPr>
              <w:t>AMCU</w:t>
            </w:r>
            <w:r w:rsidR="009411E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07722" w14:paraId="2D393F3C" w14:textId="77777777" w:rsidTr="00835AB1">
        <w:trPr>
          <w:cantSplit/>
          <w:jc w:val="center"/>
        </w:trPr>
        <w:tc>
          <w:tcPr>
            <w:tcW w:w="9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16FECA" w14:textId="77777777" w:rsidR="006B46AA" w:rsidRPr="00C743CD" w:rsidRDefault="00E9174D" w:rsidP="00FF6C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3CD">
              <w:rPr>
                <w:rFonts w:ascii="Times New Roman" w:hAnsi="Times New Roman"/>
                <w:b/>
                <w:bCs/>
              </w:rPr>
              <w:t xml:space="preserve">Venue: </w:t>
            </w:r>
            <w:r w:rsidR="00995595" w:rsidRPr="00C743CD">
              <w:rPr>
                <w:rFonts w:ascii="Times New Roman" w:hAnsi="Times New Roman"/>
                <w:b/>
                <w:bCs/>
              </w:rPr>
              <w:t>Video Tele Conference</w:t>
            </w:r>
          </w:p>
        </w:tc>
      </w:tr>
      <w:tr w:rsidR="009411EE" w14:paraId="2138E6EA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83BAEF3" w14:textId="77777777" w:rsidR="009411EE" w:rsidRPr="007D51F8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09</w:t>
            </w:r>
            <w:r w:rsidRPr="007D51F8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3650F" w14:textId="58ABD318" w:rsidR="009411EE" w:rsidRPr="00C743CD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Connection of Participants/Technical Verification</w:t>
            </w:r>
          </w:p>
        </w:tc>
      </w:tr>
      <w:tr w:rsidR="009411EE" w14:paraId="2B024125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EFF593B" w14:textId="0F215F77" w:rsidR="009411EE" w:rsidRPr="007D51F8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– 10:25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EE514" w14:textId="5C6FFFB6" w:rsidR="009411E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 address and opening words:</w:t>
            </w:r>
          </w:p>
          <w:p w14:paraId="1902565D" w14:textId="5740F284" w:rsidR="00C951B8" w:rsidRPr="00C951B8" w:rsidRDefault="00C951B8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Olha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Pishchanska, </w:t>
            </w:r>
            <w:r>
              <w:rPr>
                <w:rFonts w:ascii="Times New Roman" w:hAnsi="Times New Roman"/>
                <w:b/>
                <w:bCs/>
              </w:rPr>
              <w:t>Chair</w:t>
            </w:r>
            <w:r w:rsidRPr="00B32F71">
              <w:rPr>
                <w:rFonts w:ascii="Times New Roman" w:hAnsi="Times New Roman"/>
                <w:b/>
                <w:bCs/>
              </w:rPr>
              <w:t xml:space="preserve"> of the AMCU</w:t>
            </w:r>
          </w:p>
          <w:p w14:paraId="67771664" w14:textId="33888FD3" w:rsidR="009411E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B32F71">
              <w:rPr>
                <w:rFonts w:ascii="Times New Roman" w:hAnsi="Times New Roman"/>
                <w:b/>
                <w:bCs/>
              </w:rPr>
              <w:t>Ms</w:t>
            </w:r>
            <w:r w:rsidRPr="00B32F71">
              <w:rPr>
                <w:rFonts w:ascii="Times New Roman" w:hAnsi="Times New Roman"/>
                <w:b/>
                <w:bCs/>
                <w:lang w:val="en-US"/>
              </w:rPr>
              <w:t>.</w:t>
            </w:r>
            <w:r w:rsidRPr="00B32F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32F71">
              <w:rPr>
                <w:rFonts w:ascii="Times New Roman" w:hAnsi="Times New Roman"/>
                <w:b/>
                <w:bCs/>
              </w:rPr>
              <w:t>Dar’ya</w:t>
            </w:r>
            <w:proofErr w:type="spellEnd"/>
            <w:r w:rsidRPr="00B32F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32F71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herednichenko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Deputy Chair</w:t>
            </w:r>
            <w:r w:rsidRPr="00B32F71">
              <w:rPr>
                <w:rFonts w:ascii="Times New Roman" w:hAnsi="Times New Roman"/>
                <w:b/>
                <w:bCs/>
              </w:rPr>
              <w:t xml:space="preserve"> of the AMCU</w:t>
            </w:r>
          </w:p>
          <w:p w14:paraId="3EC68EE0" w14:textId="3772AFAF" w:rsidR="009411EE" w:rsidRPr="00FB547C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B547C">
              <w:rPr>
                <w:rFonts w:ascii="Times New Roman" w:hAnsi="Times New Roman"/>
                <w:b/>
                <w:lang w:val="en-IE"/>
              </w:rPr>
              <w:t xml:space="preserve">Mr. Renato </w:t>
            </w:r>
            <w:proofErr w:type="spellStart"/>
            <w:r w:rsidRPr="00FB547C">
              <w:rPr>
                <w:rFonts w:ascii="Times New Roman" w:hAnsi="Times New Roman"/>
                <w:b/>
                <w:lang w:val="en-IE"/>
              </w:rPr>
              <w:t>Ferrandi</w:t>
            </w:r>
            <w:proofErr w:type="spellEnd"/>
            <w:r w:rsidRPr="00FB547C">
              <w:rPr>
                <w:rFonts w:ascii="Times New Roman" w:hAnsi="Times New Roman"/>
                <w:b/>
              </w:rPr>
              <w:t>, OECD</w:t>
            </w:r>
          </w:p>
          <w:p w14:paraId="15B84369" w14:textId="7E330326" w:rsidR="009411EE" w:rsidRDefault="009411EE" w:rsidP="009411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C5C64">
              <w:rPr>
                <w:rFonts w:ascii="Times New Roman" w:hAnsi="Times New Roman"/>
                <w:b/>
                <w:lang w:val="en-US"/>
              </w:rPr>
              <w:t xml:space="preserve">Mr Vlad Nerau, </w:t>
            </w:r>
            <w:r w:rsidRPr="003856F7">
              <w:rPr>
                <w:rFonts w:ascii="Times New Roman" w:hAnsi="Times New Roman"/>
                <w:b/>
                <w:lang w:val="en-US"/>
              </w:rPr>
              <w:t>Romanian Competition Council (RCC)</w:t>
            </w:r>
          </w:p>
          <w:p w14:paraId="087EEB5B" w14:textId="4D13D934" w:rsidR="009411EE" w:rsidRDefault="009411EE" w:rsidP="008B776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856F7">
              <w:rPr>
                <w:rFonts w:ascii="Times New Roman" w:hAnsi="Times New Roman"/>
                <w:b/>
                <w:bCs/>
              </w:rPr>
              <w:t>Rep. Ministry</w:t>
            </w:r>
            <w:r>
              <w:rPr>
                <w:rFonts w:ascii="Times New Roman" w:hAnsi="Times New Roman"/>
                <w:b/>
                <w:bCs/>
              </w:rPr>
              <w:t xml:space="preserve"> of </w:t>
            </w:r>
            <w:r>
              <w:rPr>
                <w:rFonts w:ascii="Times New Roman" w:hAnsi="Times New Roman"/>
                <w:b/>
                <w:bCs/>
                <w:lang w:val="en-US"/>
              </w:rPr>
              <w:t>Economic Development and Trade of Ukraine</w:t>
            </w:r>
          </w:p>
          <w:p w14:paraId="5EA2EA45" w14:textId="6EC5566F" w:rsidR="009411EE" w:rsidRPr="005540E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Rep. </w:t>
            </w:r>
            <w:r w:rsidRPr="00E9174D">
              <w:rPr>
                <w:rFonts w:ascii="Times New Roman" w:hAnsi="Times New Roman"/>
                <w:b/>
                <w:bCs/>
              </w:rPr>
              <w:t>State Statistics Office</w:t>
            </w:r>
            <w:r w:rsidRPr="00E9174D">
              <w:rPr>
                <w:rFonts w:ascii="Times New Roman" w:hAnsi="Times New Roman"/>
                <w:b/>
                <w:bCs/>
                <w:lang w:val="en-US"/>
              </w:rPr>
              <w:t xml:space="preserve"> of Ukraine</w:t>
            </w:r>
          </w:p>
        </w:tc>
      </w:tr>
      <w:tr w:rsidR="009411EE" w14:paraId="1BFB0E37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089E762" w14:textId="7660AC8C" w:rsidR="009411EE" w:rsidRPr="005540EE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7D51F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25 – 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E6442" w14:textId="77777777" w:rsidR="009411EE" w:rsidRPr="00354BF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lang w:val="en-IE"/>
              </w:rPr>
            </w:pPr>
            <w:r w:rsidRPr="00354BFE">
              <w:rPr>
                <w:rFonts w:ascii="Times New Roman" w:hAnsi="Times New Roman"/>
                <w:lang w:val="en-IE"/>
              </w:rPr>
              <w:t>Presentation of AMCU’s draft methodology on the Competition Environment Monitoring Index</w:t>
            </w:r>
          </w:p>
          <w:p w14:paraId="7314C101" w14:textId="77777777" w:rsidR="009411EE" w:rsidRDefault="009411EE" w:rsidP="009411EE">
            <w:pPr>
              <w:spacing w:before="8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C743CD">
              <w:rPr>
                <w:rFonts w:ascii="Times New Roman" w:hAnsi="Times New Roman"/>
              </w:rPr>
              <w:t xml:space="preserve">Speaker: </w:t>
            </w:r>
            <w:r>
              <w:rPr>
                <w:rFonts w:ascii="Times New Roman" w:hAnsi="Times New Roman"/>
                <w:b/>
              </w:rPr>
              <w:t>Ms</w:t>
            </w:r>
            <w:r w:rsidRPr="00C743C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Anastasiia </w:t>
            </w:r>
            <w:proofErr w:type="spellStart"/>
            <w:r>
              <w:rPr>
                <w:rFonts w:ascii="Times New Roman" w:hAnsi="Times New Roman"/>
                <w:b/>
              </w:rPr>
              <w:t>Ksondzyk</w:t>
            </w:r>
            <w:proofErr w:type="spellEnd"/>
            <w:r w:rsidRPr="00C743CD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AMCU</w:t>
            </w:r>
          </w:p>
          <w:p w14:paraId="2CD900A9" w14:textId="1B693987" w:rsidR="009411EE" w:rsidRPr="00C743CD" w:rsidRDefault="009411EE" w:rsidP="009411EE">
            <w:pPr>
              <w:spacing w:before="8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Questions and Answers</w:t>
            </w:r>
          </w:p>
        </w:tc>
      </w:tr>
      <w:tr w:rsidR="009411EE" w14:paraId="34FB15EB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95D1E03" w14:textId="26B95F27" w:rsidR="009411EE" w:rsidRPr="005540EE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11:00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11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51E3F" w14:textId="544D8542" w:rsidR="009411EE" w:rsidRDefault="009411EE" w:rsidP="009411EE">
            <w:pPr>
              <w:spacing w:after="0" w:line="240" w:lineRule="auto"/>
              <w:rPr>
                <w:rFonts w:ascii="Times New Roman" w:hAnsi="Times New Roman"/>
                <w:lang w:val="en-IE"/>
              </w:rPr>
            </w:pPr>
            <w:r>
              <w:rPr>
                <w:rFonts w:ascii="Times New Roman" w:hAnsi="Times New Roman"/>
                <w:lang w:val="en-IE"/>
              </w:rPr>
              <w:t>C</w:t>
            </w:r>
            <w:r w:rsidRPr="00435C24">
              <w:rPr>
                <w:rFonts w:ascii="Times New Roman" w:hAnsi="Times New Roman"/>
                <w:lang w:val="en-IE"/>
              </w:rPr>
              <w:t>omments and propositions</w:t>
            </w:r>
            <w:r>
              <w:rPr>
                <w:rFonts w:ascii="Times New Roman" w:hAnsi="Times New Roman"/>
                <w:lang w:val="en-IE"/>
              </w:rPr>
              <w:t xml:space="preserve"> and conclusions</w:t>
            </w:r>
            <w:r w:rsidRPr="00435C24">
              <w:rPr>
                <w:rFonts w:ascii="Times New Roman" w:hAnsi="Times New Roman"/>
                <w:lang w:val="en-IE"/>
              </w:rPr>
              <w:t xml:space="preserve"> </w:t>
            </w:r>
            <w:r>
              <w:rPr>
                <w:rFonts w:ascii="Times New Roman" w:hAnsi="Times New Roman"/>
                <w:lang w:val="en-IE"/>
              </w:rPr>
              <w:t>on the AMCU</w:t>
            </w:r>
            <w:r w:rsidRPr="00354BFE">
              <w:rPr>
                <w:rFonts w:ascii="Times New Roman" w:hAnsi="Times New Roman"/>
                <w:lang w:val="en-IE"/>
              </w:rPr>
              <w:t xml:space="preserve"> draft methodology on the Competition Environment Monitoring Index</w:t>
            </w:r>
            <w:r w:rsidRPr="00435C24">
              <w:rPr>
                <w:rFonts w:ascii="Times New Roman" w:hAnsi="Times New Roman"/>
                <w:lang w:val="en-IE"/>
              </w:rPr>
              <w:t xml:space="preserve"> </w:t>
            </w:r>
            <w:r>
              <w:rPr>
                <w:rFonts w:ascii="Times New Roman" w:hAnsi="Times New Roman"/>
                <w:lang w:val="en-IE"/>
              </w:rPr>
              <w:t xml:space="preserve"> </w:t>
            </w:r>
          </w:p>
          <w:p w14:paraId="2038BAE8" w14:textId="77777777" w:rsidR="009411EE" w:rsidRPr="00435C24" w:rsidRDefault="009411EE" w:rsidP="009411EE">
            <w:pPr>
              <w:spacing w:after="0" w:line="240" w:lineRule="auto"/>
              <w:rPr>
                <w:rFonts w:ascii="Times New Roman" w:hAnsi="Times New Roman"/>
                <w:lang w:val="en-IE"/>
              </w:rPr>
            </w:pPr>
          </w:p>
          <w:p w14:paraId="18820FEF" w14:textId="67ACAADE" w:rsidR="009411EE" w:rsidRDefault="009411EE" w:rsidP="009411EE">
            <w:pPr>
              <w:spacing w:after="0" w:line="240" w:lineRule="auto"/>
              <w:rPr>
                <w:rFonts w:ascii="Times New Roman" w:hAnsi="Times New Roman"/>
                <w:lang w:val="en-IE"/>
              </w:rPr>
            </w:pPr>
            <w:r w:rsidRPr="009411EE">
              <w:rPr>
                <w:rFonts w:ascii="Times New Roman" w:hAnsi="Times New Roman"/>
                <w:lang w:val="en-IE"/>
              </w:rPr>
              <w:t xml:space="preserve">Speakers: </w:t>
            </w:r>
            <w:r w:rsidRPr="009411EE">
              <w:rPr>
                <w:rFonts w:ascii="Times New Roman" w:hAnsi="Times New Roman"/>
                <w:b/>
                <w:lang w:val="en-IE"/>
              </w:rPr>
              <w:t xml:space="preserve">Mr Vlad </w:t>
            </w:r>
            <w:proofErr w:type="spellStart"/>
            <w:r w:rsidRPr="009411EE">
              <w:rPr>
                <w:rFonts w:ascii="Times New Roman" w:hAnsi="Times New Roman"/>
                <w:b/>
                <w:lang w:val="en-IE"/>
              </w:rPr>
              <w:t>Nerau</w:t>
            </w:r>
            <w:proofErr w:type="spellEnd"/>
            <w:r w:rsidRPr="009411EE">
              <w:rPr>
                <w:rFonts w:ascii="Times New Roman" w:hAnsi="Times New Roman"/>
                <w:b/>
                <w:lang w:val="en-IE"/>
              </w:rPr>
              <w:t xml:space="preserve">  and Mr </w:t>
            </w:r>
            <w:proofErr w:type="spellStart"/>
            <w:r w:rsidRPr="009411EE">
              <w:rPr>
                <w:rFonts w:ascii="Times New Roman" w:hAnsi="Times New Roman"/>
                <w:b/>
                <w:lang w:val="en-IE"/>
              </w:rPr>
              <w:t>Ionut</w:t>
            </w:r>
            <w:proofErr w:type="spellEnd"/>
            <w:r w:rsidRPr="009411EE">
              <w:rPr>
                <w:rFonts w:ascii="Times New Roman" w:hAnsi="Times New Roman"/>
                <w:b/>
                <w:lang w:val="en-IE"/>
              </w:rPr>
              <w:t xml:space="preserve"> Busega from Romanian Competition Council (RCC)</w:t>
            </w:r>
            <w:r>
              <w:rPr>
                <w:rFonts w:ascii="Times New Roman" w:hAnsi="Times New Roman"/>
                <w:lang w:val="en-IE"/>
              </w:rPr>
              <w:t xml:space="preserve"> </w:t>
            </w:r>
          </w:p>
          <w:p w14:paraId="26A5F26F" w14:textId="77777777" w:rsidR="009411EE" w:rsidRDefault="009411EE" w:rsidP="009411EE">
            <w:pPr>
              <w:spacing w:after="0" w:line="240" w:lineRule="auto"/>
              <w:rPr>
                <w:rFonts w:ascii="Times New Roman" w:hAnsi="Times New Roman"/>
                <w:lang w:val="en-IE"/>
              </w:rPr>
            </w:pPr>
          </w:p>
          <w:p w14:paraId="607649D3" w14:textId="0AF370B1" w:rsidR="009411EE" w:rsidRPr="00972144" w:rsidRDefault="009411EE" w:rsidP="009411EE">
            <w:pPr>
              <w:spacing w:after="0" w:line="240" w:lineRule="auto"/>
              <w:rPr>
                <w:rFonts w:ascii="Times New Roman" w:hAnsi="Times New Roman"/>
                <w:b/>
                <w:lang w:val="en-IE"/>
              </w:rPr>
            </w:pPr>
            <w:r w:rsidRPr="00972144">
              <w:rPr>
                <w:rFonts w:ascii="Times New Roman" w:hAnsi="Times New Roman"/>
                <w:b/>
                <w:lang w:val="en-IE"/>
              </w:rPr>
              <w:t>Questions and Answers</w:t>
            </w:r>
          </w:p>
        </w:tc>
      </w:tr>
      <w:tr w:rsidR="009411EE" w14:paraId="58276267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686D565E" w14:textId="08C59DD6" w:rsidR="009411EE" w:rsidRPr="005540EE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11:30 – 12:00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FA423" w14:textId="65BECFF5" w:rsidR="009411EE" w:rsidRPr="005540E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lang w:val="en-IE"/>
              </w:rPr>
            </w:pPr>
            <w:r>
              <w:rPr>
                <w:rFonts w:ascii="Times New Roman" w:hAnsi="Times New Roman"/>
                <w:lang w:val="en-IE"/>
              </w:rPr>
              <w:t>Comments and propositions and conclusions on the AMCU</w:t>
            </w:r>
            <w:r w:rsidRPr="00354BFE">
              <w:rPr>
                <w:rFonts w:ascii="Times New Roman" w:hAnsi="Times New Roman"/>
                <w:lang w:val="en-IE"/>
              </w:rPr>
              <w:t xml:space="preserve"> draft methodology on the Competition Environment Monitoring Index</w:t>
            </w:r>
            <w:r w:rsidRPr="00435C24">
              <w:rPr>
                <w:rFonts w:ascii="Times New Roman" w:hAnsi="Times New Roman"/>
                <w:lang w:val="en-IE"/>
              </w:rPr>
              <w:t xml:space="preserve"> </w:t>
            </w:r>
          </w:p>
          <w:p w14:paraId="2D79CB8E" w14:textId="77777777" w:rsidR="009411E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IE"/>
              </w:rPr>
              <w:t xml:space="preserve">Speaker: </w:t>
            </w:r>
            <w:r w:rsidRPr="00FB547C">
              <w:rPr>
                <w:rFonts w:ascii="Times New Roman" w:hAnsi="Times New Roman"/>
                <w:b/>
                <w:lang w:val="en-IE"/>
              </w:rPr>
              <w:t xml:space="preserve">Mr. Renato </w:t>
            </w:r>
            <w:proofErr w:type="spellStart"/>
            <w:r w:rsidRPr="00FB547C">
              <w:rPr>
                <w:rFonts w:ascii="Times New Roman" w:hAnsi="Times New Roman"/>
                <w:b/>
                <w:lang w:val="en-IE"/>
              </w:rPr>
              <w:t>Ferrandi</w:t>
            </w:r>
            <w:proofErr w:type="spellEnd"/>
            <w:r w:rsidRPr="00DA27D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OECD</w:t>
            </w:r>
          </w:p>
          <w:p w14:paraId="45974B0F" w14:textId="232F23C7" w:rsidR="009411EE" w:rsidRPr="005540E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Questions and Answers</w:t>
            </w:r>
          </w:p>
        </w:tc>
      </w:tr>
      <w:tr w:rsidR="009411EE" w14:paraId="7F26C129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F84B24A" w14:textId="1B06B6D6" w:rsidR="009411EE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 – 12:15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87329" w14:textId="77777777" w:rsidR="009411EE" w:rsidRPr="00E9174D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i/>
                <w:lang w:val="fr-BE"/>
              </w:rPr>
            </w:pPr>
            <w:r w:rsidRPr="00E9174D">
              <w:rPr>
                <w:rFonts w:ascii="Times New Roman" w:hAnsi="Times New Roman"/>
                <w:i/>
                <w:lang w:val="fr-BE"/>
              </w:rPr>
              <w:t>Break</w:t>
            </w:r>
          </w:p>
        </w:tc>
      </w:tr>
      <w:tr w:rsidR="009411EE" w14:paraId="4B949E04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722D72F5" w14:textId="7FF73E99" w:rsidR="009411EE" w:rsidRPr="005540EE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:15 – 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0258D" w14:textId="77777777" w:rsidR="009411EE" w:rsidRPr="00E9174D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E"/>
              </w:rPr>
              <w:t xml:space="preserve">Conclusions, comments and propositions from </w:t>
            </w:r>
            <w:r w:rsidRPr="00E9174D">
              <w:rPr>
                <w:rFonts w:ascii="Times New Roman" w:hAnsi="Times New Roman"/>
                <w:bCs/>
              </w:rPr>
              <w:t xml:space="preserve">Ministry of </w:t>
            </w:r>
            <w:r w:rsidRPr="00E9174D">
              <w:rPr>
                <w:rFonts w:ascii="Times New Roman" w:hAnsi="Times New Roman"/>
                <w:bCs/>
                <w:lang w:val="en-US"/>
              </w:rPr>
              <w:t>Economic Development and Trade of Ukraine</w:t>
            </w:r>
          </w:p>
          <w:p w14:paraId="1ECD7881" w14:textId="4E2F7F34" w:rsidR="009411EE" w:rsidRPr="00354BFE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743CD">
              <w:rPr>
                <w:rFonts w:ascii="Times New Roman" w:hAnsi="Times New Roman"/>
              </w:rPr>
              <w:t xml:space="preserve">Speaker: </w:t>
            </w:r>
            <w:r w:rsidRPr="00435C24">
              <w:rPr>
                <w:rFonts w:ascii="Times New Roman" w:hAnsi="Times New Roman"/>
                <w:bCs/>
              </w:rPr>
              <w:t>from</w:t>
            </w:r>
            <w:r>
              <w:rPr>
                <w:rFonts w:ascii="Times New Roman" w:hAnsi="Times New Roman"/>
                <w:b/>
                <w:bCs/>
              </w:rPr>
              <w:t xml:space="preserve"> Ministry of </w:t>
            </w:r>
            <w:r>
              <w:rPr>
                <w:rFonts w:ascii="Times New Roman" w:hAnsi="Times New Roman"/>
                <w:b/>
                <w:bCs/>
                <w:lang w:val="en-US"/>
              </w:rPr>
              <w:t>Economic Development and Trade of Ukraine (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tbd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</w:tr>
      <w:tr w:rsidR="009411EE" w14:paraId="3214224A" w14:textId="77777777" w:rsidTr="00E9174D">
        <w:trPr>
          <w:cantSplit/>
          <w:trHeight w:val="736"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F7EDF4A" w14:textId="40ACFA57" w:rsidR="009411EE" w:rsidRPr="005540EE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35</w:t>
            </w:r>
            <w:r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48D992" w14:textId="77777777" w:rsidR="009411EE" w:rsidRPr="00E9174D" w:rsidRDefault="009411EE" w:rsidP="009411EE">
            <w:pPr>
              <w:spacing w:before="4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E"/>
              </w:rPr>
              <w:t xml:space="preserve">Conclusions, comments and propositions from </w:t>
            </w:r>
            <w:r>
              <w:rPr>
                <w:rFonts w:ascii="Times New Roman" w:hAnsi="Times New Roman"/>
                <w:bCs/>
              </w:rPr>
              <w:t>State Statistics Office</w:t>
            </w:r>
            <w:r w:rsidRPr="00E9174D">
              <w:rPr>
                <w:rFonts w:ascii="Times New Roman" w:hAnsi="Times New Roman"/>
                <w:bCs/>
                <w:lang w:val="en-US"/>
              </w:rPr>
              <w:t xml:space="preserve"> of Ukraine</w:t>
            </w:r>
          </w:p>
          <w:p w14:paraId="42CF9F04" w14:textId="693A6BD7" w:rsidR="009411EE" w:rsidRPr="00C743CD" w:rsidRDefault="009411EE" w:rsidP="009411EE">
            <w:pPr>
              <w:spacing w:before="80" w:after="120" w:line="240" w:lineRule="auto"/>
              <w:jc w:val="both"/>
              <w:rPr>
                <w:rFonts w:ascii="Times New Roman" w:hAnsi="Times New Roman"/>
                <w:iCs/>
              </w:rPr>
            </w:pPr>
            <w:r w:rsidRPr="00C743CD">
              <w:rPr>
                <w:rFonts w:ascii="Times New Roman" w:hAnsi="Times New Roman"/>
              </w:rPr>
              <w:t xml:space="preserve">Speaker: </w:t>
            </w:r>
            <w:r w:rsidRPr="00435C24">
              <w:rPr>
                <w:rFonts w:ascii="Times New Roman" w:hAnsi="Times New Roman"/>
                <w:bCs/>
              </w:rPr>
              <w:t>from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9174D">
              <w:rPr>
                <w:rFonts w:ascii="Times New Roman" w:hAnsi="Times New Roman"/>
                <w:b/>
                <w:bCs/>
              </w:rPr>
              <w:t>State Statistics Office</w:t>
            </w:r>
            <w:r w:rsidRPr="00E9174D">
              <w:rPr>
                <w:rFonts w:ascii="Times New Roman" w:hAnsi="Times New Roman"/>
                <w:b/>
                <w:bCs/>
                <w:lang w:val="en-US"/>
              </w:rPr>
              <w:t xml:space="preserve"> of Ukraine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tbd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</w:tr>
      <w:tr w:rsidR="009411EE" w14:paraId="31CC2F68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49742F73" w14:textId="560828E5" w:rsidR="009411EE" w:rsidRPr="00C743CD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55 –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D1BF5" w14:textId="77777777" w:rsidR="009411EE" w:rsidRPr="00C743CD" w:rsidRDefault="009411EE" w:rsidP="009411EE">
            <w:pPr>
              <w:spacing w:before="80" w:after="40" w:line="240" w:lineRule="auto"/>
              <w:jc w:val="both"/>
              <w:rPr>
                <w:rFonts w:ascii="Times New Roman" w:hAnsi="Times New Roman"/>
              </w:rPr>
            </w:pPr>
            <w:r w:rsidRPr="00C743CD">
              <w:rPr>
                <w:rFonts w:ascii="Times New Roman" w:hAnsi="Times New Roman"/>
              </w:rPr>
              <w:t>Conclusion of the presentations, summary and next actions</w:t>
            </w:r>
          </w:p>
          <w:p w14:paraId="6E363CED" w14:textId="77777777" w:rsidR="009411EE" w:rsidRPr="00C743CD" w:rsidRDefault="009411EE" w:rsidP="009411EE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  <w:r w:rsidRPr="00C743CD">
              <w:rPr>
                <w:rFonts w:ascii="Times New Roman" w:hAnsi="Times New Roman"/>
              </w:rPr>
              <w:t xml:space="preserve">Speaker: </w:t>
            </w:r>
            <w:proofErr w:type="spellStart"/>
            <w:r w:rsidRPr="00B32F71">
              <w:rPr>
                <w:rFonts w:ascii="Times New Roman" w:hAnsi="Times New Roman"/>
                <w:b/>
                <w:bCs/>
              </w:rPr>
              <w:t>Dar’ya</w:t>
            </w:r>
            <w:proofErr w:type="spellEnd"/>
            <w:r w:rsidRPr="00B32F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32F71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herednichenko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Deputy Chair</w:t>
            </w:r>
            <w:r w:rsidRPr="00B32F71">
              <w:rPr>
                <w:rFonts w:ascii="Times New Roman" w:hAnsi="Times New Roman"/>
                <w:b/>
                <w:bCs/>
              </w:rPr>
              <w:t xml:space="preserve"> of the AMCU</w:t>
            </w:r>
          </w:p>
        </w:tc>
      </w:tr>
      <w:tr w:rsidR="009411EE" w14:paraId="11806C18" w14:textId="77777777" w:rsidTr="00354BFE">
        <w:trPr>
          <w:cantSplit/>
          <w:jc w:val="center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143846C" w14:textId="190E7B98" w:rsidR="009411EE" w:rsidRPr="00C743CD" w:rsidRDefault="009411EE" w:rsidP="009411EE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7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BDC55" w14:textId="77777777" w:rsidR="009411EE" w:rsidRPr="00E9174D" w:rsidRDefault="009411EE" w:rsidP="009411EE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  <w:r w:rsidRPr="00E9174D">
              <w:rPr>
                <w:rFonts w:ascii="Times New Roman" w:hAnsi="Times New Roman"/>
                <w:i/>
              </w:rPr>
              <w:t>End of the workshop</w:t>
            </w:r>
          </w:p>
        </w:tc>
      </w:tr>
    </w:tbl>
    <w:p w14:paraId="06BF9114" w14:textId="77777777" w:rsidR="00920983" w:rsidRDefault="00920983">
      <w:pPr>
        <w:spacing w:after="0" w:line="240" w:lineRule="auto"/>
      </w:pPr>
    </w:p>
    <w:p w14:paraId="7E2D5882" w14:textId="627C483B" w:rsidR="00995595" w:rsidRDefault="00995595">
      <w:pPr>
        <w:spacing w:after="0" w:line="240" w:lineRule="auto"/>
      </w:pPr>
    </w:p>
    <w:p w14:paraId="54EBEF73" w14:textId="7A4DFDD1" w:rsidR="00972144" w:rsidRDefault="00972144">
      <w:pPr>
        <w:spacing w:after="0" w:line="240" w:lineRule="auto"/>
      </w:pPr>
    </w:p>
    <w:p w14:paraId="1D0F4279" w14:textId="77777777" w:rsidR="00972144" w:rsidRDefault="00972144">
      <w:pPr>
        <w:spacing w:after="0" w:line="240" w:lineRule="auto"/>
      </w:pPr>
    </w:p>
    <w:p w14:paraId="2CA96A2D" w14:textId="77777777" w:rsidR="005D7C1B" w:rsidRDefault="005D7C1B">
      <w:pPr>
        <w:spacing w:after="0" w:line="240" w:lineRule="auto"/>
      </w:pPr>
    </w:p>
    <w:p w14:paraId="7A5B14A4" w14:textId="77777777" w:rsidR="00C26973" w:rsidRDefault="00C26973" w:rsidP="00250E7D">
      <w:pPr>
        <w:spacing w:after="0" w:line="240" w:lineRule="auto"/>
        <w:rPr>
          <w:rFonts w:ascii="EC Square Sans Pro" w:hAnsi="EC Square Sans Pro"/>
          <w:b/>
          <w:bCs/>
          <w:color w:val="0070C0"/>
          <w:sz w:val="32"/>
          <w:szCs w:val="32"/>
        </w:rPr>
      </w:pPr>
    </w:p>
    <w:p w14:paraId="6A11B1D9" w14:textId="77777777" w:rsidR="00250E7D" w:rsidRPr="00AC7C61" w:rsidRDefault="00E9174D" w:rsidP="00250E7D">
      <w:pPr>
        <w:spacing w:after="0" w:line="240" w:lineRule="auto"/>
        <w:rPr>
          <w:rFonts w:ascii="EC Square Sans Pro" w:hAnsi="EC Square Sans Pro"/>
          <w:b/>
          <w:bCs/>
          <w:color w:val="0070C0"/>
          <w:sz w:val="32"/>
          <w:szCs w:val="32"/>
        </w:rPr>
      </w:pPr>
      <w:r w:rsidRPr="00AC7C61">
        <w:rPr>
          <w:rFonts w:ascii="EC Square Sans Pro" w:hAnsi="EC Square Sans Pro"/>
          <w:b/>
          <w:bCs/>
          <w:color w:val="0070C0"/>
          <w:sz w:val="32"/>
          <w:szCs w:val="32"/>
        </w:rPr>
        <w:t>More information on TAIEX:</w:t>
      </w:r>
    </w:p>
    <w:p w14:paraId="43E0CB37" w14:textId="77777777" w:rsidR="00250E7D" w:rsidRDefault="00250E7D" w:rsidP="00250E7D">
      <w:pPr>
        <w:spacing w:after="0" w:line="240" w:lineRule="auto"/>
        <w:rPr>
          <w:rFonts w:ascii="EC Square Sans Pro" w:hAnsi="EC Square Sans Pro"/>
          <w:sz w:val="32"/>
          <w:szCs w:val="32"/>
        </w:rPr>
      </w:pPr>
    </w:p>
    <w:p w14:paraId="4B1976E4" w14:textId="77777777" w:rsidR="00250E7D" w:rsidRPr="00123285" w:rsidRDefault="00250E7D" w:rsidP="00250E7D">
      <w:pPr>
        <w:spacing w:after="0" w:line="240" w:lineRule="auto"/>
        <w:rPr>
          <w:rFonts w:ascii="EC Square Sans Pro" w:hAnsi="EC Square Sans Pro"/>
          <w:sz w:val="32"/>
          <w:szCs w:val="32"/>
        </w:rPr>
      </w:pPr>
    </w:p>
    <w:p w14:paraId="2AF2DB53" w14:textId="77777777" w:rsidR="00250E7D" w:rsidRPr="00DE14B3" w:rsidRDefault="00FB3DD5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</w:rPr>
      </w:pPr>
      <w:hyperlink r:id="rId13" w:history="1">
        <w:r w:rsidR="00E52C62" w:rsidRPr="00DE14B3">
          <w:rPr>
            <w:rStyle w:val="ae"/>
            <w:rFonts w:ascii="EC Square Sans Pro" w:hAnsi="EC Square Sans Pro"/>
            <w:sz w:val="24"/>
            <w:szCs w:val="24"/>
          </w:rPr>
          <w:t>near-taiex@ec.europa.eu</w:t>
        </w:r>
      </w:hyperlink>
    </w:p>
    <w:p w14:paraId="41D4D878" w14:textId="77777777" w:rsidR="00250E7D" w:rsidRPr="00DE14B3" w:rsidRDefault="00FB3DD5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</w:rPr>
      </w:pPr>
      <w:hyperlink r:id="rId14" w:history="1">
        <w:r w:rsidR="00E52C62" w:rsidRPr="00DE14B3">
          <w:rPr>
            <w:rStyle w:val="ae"/>
            <w:rFonts w:ascii="EC Square Sans Pro" w:hAnsi="EC Square Sans Pro"/>
            <w:sz w:val="24"/>
            <w:szCs w:val="24"/>
          </w:rPr>
          <w:t>http://ec.europa.eu/taiex</w:t>
        </w:r>
      </w:hyperlink>
    </w:p>
    <w:p w14:paraId="1D813ADA" w14:textId="77777777" w:rsidR="00250E7D" w:rsidRPr="00DE14B3" w:rsidRDefault="00E9174D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</w:rPr>
      </w:pPr>
      <w:r w:rsidRPr="00DE14B3">
        <w:rPr>
          <w:rFonts w:ascii="EC Square Sans Pro" w:hAnsi="EC Square Sans Pro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AB39EF" wp14:editId="15DA75D8">
                <wp:simplePos x="0" y="0"/>
                <wp:positionH relativeFrom="page">
                  <wp:posOffset>2360295</wp:posOffset>
                </wp:positionH>
                <wp:positionV relativeFrom="paragraph">
                  <wp:posOffset>170977</wp:posOffset>
                </wp:positionV>
                <wp:extent cx="226695" cy="226695"/>
                <wp:effectExtent l="0" t="0" r="1905" b="190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26695"/>
                          <a:chOff x="7092" y="-24"/>
                          <a:chExt cx="357" cy="357"/>
                        </a:xfrm>
                      </wpg:grpSpPr>
                      <wpg:grpSp>
                        <wpg:cNvPr id="58" name="Group 3"/>
                        <wpg:cNvGrpSpPr/>
                        <wpg:grpSpPr>
                          <a:xfrm>
                            <a:off x="7102" y="-14"/>
                            <a:ext cx="337" cy="337"/>
                            <a:chOff x="7102" y="-14"/>
                            <a:chExt cx="337" cy="337"/>
                          </a:xfrm>
                        </wpg:grpSpPr>
                        <wps:wsp>
                          <wps:cNvPr id="59" name="Freeform 4"/>
                          <wps:cNvSpPr/>
                          <wps:spPr bwMode="auto">
                            <a:xfrm>
                              <a:off x="7102" y="-14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7439 7102"/>
                                <a:gd name="T1" fmla="*/ T0 w 337"/>
                                <a:gd name="T2" fmla="+- 0 154 -14"/>
                                <a:gd name="T3" fmla="*/ 154 h 337"/>
                                <a:gd name="T4" fmla="+- 0 7438 7102"/>
                                <a:gd name="T5" fmla="*/ T4 w 337"/>
                                <a:gd name="T6" fmla="+- 0 133 -14"/>
                                <a:gd name="T7" fmla="*/ 133 h 337"/>
                                <a:gd name="T8" fmla="+- 0 7433 7102"/>
                                <a:gd name="T9" fmla="*/ T8 w 337"/>
                                <a:gd name="T10" fmla="+- 0 111 -14"/>
                                <a:gd name="T11" fmla="*/ 111 h 337"/>
                                <a:gd name="T12" fmla="+- 0 7426 7102"/>
                                <a:gd name="T13" fmla="*/ T12 w 337"/>
                                <a:gd name="T14" fmla="+- 0 90 -14"/>
                                <a:gd name="T15" fmla="*/ 90 h 337"/>
                                <a:gd name="T16" fmla="+- 0 7417 7102"/>
                                <a:gd name="T17" fmla="*/ T16 w 337"/>
                                <a:gd name="T18" fmla="+- 0 70 -14"/>
                                <a:gd name="T19" fmla="*/ 70 h 337"/>
                                <a:gd name="T20" fmla="+- 0 7405 7102"/>
                                <a:gd name="T21" fmla="*/ T20 w 337"/>
                                <a:gd name="T22" fmla="+- 0 52 -14"/>
                                <a:gd name="T23" fmla="*/ 52 h 337"/>
                                <a:gd name="T24" fmla="+- 0 7390 7102"/>
                                <a:gd name="T25" fmla="*/ T24 w 337"/>
                                <a:gd name="T26" fmla="+- 0 36 -14"/>
                                <a:gd name="T27" fmla="*/ 36 h 337"/>
                                <a:gd name="T28" fmla="+- 0 7374 7102"/>
                                <a:gd name="T29" fmla="*/ T28 w 337"/>
                                <a:gd name="T30" fmla="+- 0 21 -14"/>
                                <a:gd name="T31" fmla="*/ 21 h 337"/>
                                <a:gd name="T32" fmla="+- 0 7356 7102"/>
                                <a:gd name="T33" fmla="*/ T32 w 337"/>
                                <a:gd name="T34" fmla="+- 0 9 -14"/>
                                <a:gd name="T35" fmla="*/ 9 h 337"/>
                                <a:gd name="T36" fmla="+- 0 7337 7102"/>
                                <a:gd name="T37" fmla="*/ T36 w 337"/>
                                <a:gd name="T38" fmla="+- 0 -1 -14"/>
                                <a:gd name="T39" fmla="*/ -1 h 337"/>
                                <a:gd name="T40" fmla="+- 0 7316 7102"/>
                                <a:gd name="T41" fmla="*/ T40 w 337"/>
                                <a:gd name="T42" fmla="+- 0 -8 -14"/>
                                <a:gd name="T43" fmla="*/ -8 h 337"/>
                                <a:gd name="T44" fmla="+- 0 7294 7102"/>
                                <a:gd name="T45" fmla="*/ T44 w 337"/>
                                <a:gd name="T46" fmla="+- 0 -13 -14"/>
                                <a:gd name="T47" fmla="*/ -13 h 337"/>
                                <a:gd name="T48" fmla="+- 0 7271 7102"/>
                                <a:gd name="T49" fmla="*/ T48 w 337"/>
                                <a:gd name="T50" fmla="+- 0 -14 -14"/>
                                <a:gd name="T51" fmla="*/ -14 h 337"/>
                                <a:gd name="T52" fmla="+- 0 7249 7102"/>
                                <a:gd name="T53" fmla="*/ T52 w 337"/>
                                <a:gd name="T54" fmla="+- 0 -13 -14"/>
                                <a:gd name="T55" fmla="*/ -13 h 337"/>
                                <a:gd name="T56" fmla="+- 0 7227 7102"/>
                                <a:gd name="T57" fmla="*/ T56 w 337"/>
                                <a:gd name="T58" fmla="+- 0 -9 -14"/>
                                <a:gd name="T59" fmla="*/ -9 h 337"/>
                                <a:gd name="T60" fmla="+- 0 7206 7102"/>
                                <a:gd name="T61" fmla="*/ T60 w 337"/>
                                <a:gd name="T62" fmla="+- 0 -1 -14"/>
                                <a:gd name="T63" fmla="*/ -1 h 337"/>
                                <a:gd name="T64" fmla="+- 0 7187 7102"/>
                                <a:gd name="T65" fmla="*/ T64 w 337"/>
                                <a:gd name="T66" fmla="+- 0 8 -14"/>
                                <a:gd name="T67" fmla="*/ 8 h 337"/>
                                <a:gd name="T68" fmla="+- 0 7168 7102"/>
                                <a:gd name="T69" fmla="*/ T68 w 337"/>
                                <a:gd name="T70" fmla="+- 0 20 -14"/>
                                <a:gd name="T71" fmla="*/ 20 h 337"/>
                                <a:gd name="T72" fmla="+- 0 7152 7102"/>
                                <a:gd name="T73" fmla="*/ T72 w 337"/>
                                <a:gd name="T74" fmla="+- 0 35 -14"/>
                                <a:gd name="T75" fmla="*/ 35 h 337"/>
                                <a:gd name="T76" fmla="+- 0 7138 7102"/>
                                <a:gd name="T77" fmla="*/ T76 w 337"/>
                                <a:gd name="T78" fmla="+- 0 51 -14"/>
                                <a:gd name="T79" fmla="*/ 51 h 337"/>
                                <a:gd name="T80" fmla="+- 0 7125 7102"/>
                                <a:gd name="T81" fmla="*/ T80 w 337"/>
                                <a:gd name="T82" fmla="+- 0 69 -14"/>
                                <a:gd name="T83" fmla="*/ 69 h 337"/>
                                <a:gd name="T84" fmla="+- 0 7116 7102"/>
                                <a:gd name="T85" fmla="*/ T84 w 337"/>
                                <a:gd name="T86" fmla="+- 0 88 -14"/>
                                <a:gd name="T87" fmla="*/ 88 h 337"/>
                                <a:gd name="T88" fmla="+- 0 7108 7102"/>
                                <a:gd name="T89" fmla="*/ T88 w 337"/>
                                <a:gd name="T90" fmla="+- 0 109 -14"/>
                                <a:gd name="T91" fmla="*/ 109 h 337"/>
                                <a:gd name="T92" fmla="+- 0 7104 7102"/>
                                <a:gd name="T93" fmla="*/ T92 w 337"/>
                                <a:gd name="T94" fmla="+- 0 131 -14"/>
                                <a:gd name="T95" fmla="*/ 131 h 337"/>
                                <a:gd name="T96" fmla="+- 0 7102 7102"/>
                                <a:gd name="T97" fmla="*/ T96 w 337"/>
                                <a:gd name="T98" fmla="+- 0 154 -14"/>
                                <a:gd name="T99" fmla="*/ 154 h 337"/>
                                <a:gd name="T100" fmla="+- 0 7103 7102"/>
                                <a:gd name="T101" fmla="*/ T100 w 337"/>
                                <a:gd name="T102" fmla="+- 0 175 -14"/>
                                <a:gd name="T103" fmla="*/ 175 h 337"/>
                                <a:gd name="T104" fmla="+- 0 7108 7102"/>
                                <a:gd name="T105" fmla="*/ T104 w 337"/>
                                <a:gd name="T106" fmla="+- 0 198 -14"/>
                                <a:gd name="T107" fmla="*/ 198 h 337"/>
                                <a:gd name="T108" fmla="+- 0 7115 7102"/>
                                <a:gd name="T109" fmla="*/ T108 w 337"/>
                                <a:gd name="T110" fmla="+- 0 219 -14"/>
                                <a:gd name="T111" fmla="*/ 219 h 337"/>
                                <a:gd name="T112" fmla="+- 0 7124 7102"/>
                                <a:gd name="T113" fmla="*/ T112 w 337"/>
                                <a:gd name="T114" fmla="+- 0 238 -14"/>
                                <a:gd name="T115" fmla="*/ 238 h 337"/>
                                <a:gd name="T116" fmla="+- 0 7137 7102"/>
                                <a:gd name="T117" fmla="*/ T116 w 337"/>
                                <a:gd name="T118" fmla="+- 0 256 -14"/>
                                <a:gd name="T119" fmla="*/ 256 h 337"/>
                                <a:gd name="T120" fmla="+- 0 7151 7102"/>
                                <a:gd name="T121" fmla="*/ T120 w 337"/>
                                <a:gd name="T122" fmla="+- 0 273 -14"/>
                                <a:gd name="T123" fmla="*/ 273 h 337"/>
                                <a:gd name="T124" fmla="+- 0 7167 7102"/>
                                <a:gd name="T125" fmla="*/ T124 w 337"/>
                                <a:gd name="T126" fmla="+- 0 287 -14"/>
                                <a:gd name="T127" fmla="*/ 287 h 337"/>
                                <a:gd name="T128" fmla="+- 0 7185 7102"/>
                                <a:gd name="T129" fmla="*/ T128 w 337"/>
                                <a:gd name="T130" fmla="+- 0 300 -14"/>
                                <a:gd name="T131" fmla="*/ 300 h 337"/>
                                <a:gd name="T132" fmla="+- 0 7205 7102"/>
                                <a:gd name="T133" fmla="*/ T132 w 337"/>
                                <a:gd name="T134" fmla="+- 0 309 -14"/>
                                <a:gd name="T135" fmla="*/ 309 h 337"/>
                                <a:gd name="T136" fmla="+- 0 7225 7102"/>
                                <a:gd name="T137" fmla="*/ T136 w 337"/>
                                <a:gd name="T138" fmla="+- 0 317 -14"/>
                                <a:gd name="T139" fmla="*/ 317 h 337"/>
                                <a:gd name="T140" fmla="+- 0 7248 7102"/>
                                <a:gd name="T141" fmla="*/ T140 w 337"/>
                                <a:gd name="T142" fmla="+- 0 321 -14"/>
                                <a:gd name="T143" fmla="*/ 321 h 337"/>
                                <a:gd name="T144" fmla="+- 0 7271 7102"/>
                                <a:gd name="T145" fmla="*/ T144 w 337"/>
                                <a:gd name="T146" fmla="+- 0 323 -14"/>
                                <a:gd name="T147" fmla="*/ 323 h 337"/>
                                <a:gd name="T148" fmla="+- 0 7292 7102"/>
                                <a:gd name="T149" fmla="*/ T148 w 337"/>
                                <a:gd name="T150" fmla="+- 0 322 -14"/>
                                <a:gd name="T151" fmla="*/ 322 h 337"/>
                                <a:gd name="T152" fmla="+- 0 7314 7102"/>
                                <a:gd name="T153" fmla="*/ T152 w 337"/>
                                <a:gd name="T154" fmla="+- 0 317 -14"/>
                                <a:gd name="T155" fmla="*/ 317 h 337"/>
                                <a:gd name="T156" fmla="+- 0 7335 7102"/>
                                <a:gd name="T157" fmla="*/ T156 w 337"/>
                                <a:gd name="T158" fmla="+- 0 310 -14"/>
                                <a:gd name="T159" fmla="*/ 310 h 337"/>
                                <a:gd name="T160" fmla="+- 0 7355 7102"/>
                                <a:gd name="T161" fmla="*/ T160 w 337"/>
                                <a:gd name="T162" fmla="+- 0 300 -14"/>
                                <a:gd name="T163" fmla="*/ 300 h 337"/>
                                <a:gd name="T164" fmla="+- 0 7373 7102"/>
                                <a:gd name="T165" fmla="*/ T164 w 337"/>
                                <a:gd name="T166" fmla="+- 0 288 -14"/>
                                <a:gd name="T167" fmla="*/ 288 h 337"/>
                                <a:gd name="T168" fmla="+- 0 7389 7102"/>
                                <a:gd name="T169" fmla="*/ T168 w 337"/>
                                <a:gd name="T170" fmla="+- 0 274 -14"/>
                                <a:gd name="T171" fmla="*/ 274 h 337"/>
                                <a:gd name="T172" fmla="+- 0 7404 7102"/>
                                <a:gd name="T173" fmla="*/ T172 w 337"/>
                                <a:gd name="T174" fmla="+- 0 258 -14"/>
                                <a:gd name="T175" fmla="*/ 258 h 337"/>
                                <a:gd name="T176" fmla="+- 0 7416 7102"/>
                                <a:gd name="T177" fmla="*/ T176 w 337"/>
                                <a:gd name="T178" fmla="+- 0 240 -14"/>
                                <a:gd name="T179" fmla="*/ 240 h 337"/>
                                <a:gd name="T180" fmla="+- 0 7426 7102"/>
                                <a:gd name="T181" fmla="*/ T180 w 337"/>
                                <a:gd name="T182" fmla="+- 0 220 -14"/>
                                <a:gd name="T183" fmla="*/ 220 h 337"/>
                                <a:gd name="T184" fmla="+- 0 7433 7102"/>
                                <a:gd name="T185" fmla="*/ T184 w 337"/>
                                <a:gd name="T186" fmla="+- 0 199 -14"/>
                                <a:gd name="T187" fmla="*/ 199 h 337"/>
                                <a:gd name="T188" fmla="+- 0 7438 7102"/>
                                <a:gd name="T189" fmla="*/ T188 w 337"/>
                                <a:gd name="T190" fmla="+- 0 177 -14"/>
                                <a:gd name="T191" fmla="*/ 177 h 337"/>
                                <a:gd name="T192" fmla="+- 0 7439 7102"/>
                                <a:gd name="T193" fmla="*/ T192 w 337"/>
                                <a:gd name="T194" fmla="+- 0 154 -14"/>
                                <a:gd name="T195" fmla="*/ 15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337" y="168"/>
                                  </a:moveTo>
                                  <a:lnTo>
                                    <a:pt x="336" y="147"/>
                                  </a:lnTo>
                                  <a:lnTo>
                                    <a:pt x="331" y="125"/>
                                  </a:lnTo>
                                  <a:lnTo>
                                    <a:pt x="324" y="104"/>
                                  </a:lnTo>
                                  <a:lnTo>
                                    <a:pt x="315" y="84"/>
                                  </a:lnTo>
                                  <a:lnTo>
                                    <a:pt x="303" y="66"/>
                                  </a:lnTo>
                                  <a:lnTo>
                                    <a:pt x="288" y="50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14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65" y="301"/>
                                  </a:lnTo>
                                  <a:lnTo>
                                    <a:pt x="83" y="314"/>
                                  </a:lnTo>
                                  <a:lnTo>
                                    <a:pt x="103" y="323"/>
                                  </a:lnTo>
                                  <a:lnTo>
                                    <a:pt x="123" y="331"/>
                                  </a:lnTo>
                                  <a:lnTo>
                                    <a:pt x="146" y="335"/>
                                  </a:lnTo>
                                  <a:lnTo>
                                    <a:pt x="169" y="337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212" y="331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53" y="314"/>
                                  </a:lnTo>
                                  <a:lnTo>
                                    <a:pt x="271" y="302"/>
                                  </a:lnTo>
                                  <a:lnTo>
                                    <a:pt x="287" y="288"/>
                                  </a:lnTo>
                                  <a:lnTo>
                                    <a:pt x="302" y="272"/>
                                  </a:lnTo>
                                  <a:lnTo>
                                    <a:pt x="314" y="254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331" y="213"/>
                                  </a:lnTo>
                                  <a:lnTo>
                                    <a:pt x="336" y="191"/>
                                  </a:lnTo>
                                  <a:lnTo>
                                    <a:pt x="3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56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g:grpSp>
                          <wpg:cNvPr id="60" name="Group 5"/>
                          <wpg:cNvGrpSpPr/>
                          <wpg:grpSpPr>
                            <a:xfrm>
                              <a:off x="7177" y="88"/>
                              <a:ext cx="196" cy="160"/>
                              <a:chOff x="7177" y="88"/>
                              <a:chExt cx="196" cy="160"/>
                            </a:xfrm>
                          </wpg:grpSpPr>
                          <wps:wsp>
                            <wps:cNvPr id="61" name="Freeform 6"/>
                            <wps:cNvSpPr/>
                            <wps:spPr bwMode="auto">
                              <a:xfrm>
                                <a:off x="7177" y="88"/>
                                <a:ext cx="196" cy="160"/>
                              </a:xfrm>
                              <a:custGeom>
                                <a:avLst/>
                                <a:gdLst>
                                  <a:gd name="T0" fmla="+- 0 7195 7177"/>
                                  <a:gd name="T1" fmla="*/ T0 w 196"/>
                                  <a:gd name="T2" fmla="+- 0 239 88"/>
                                  <a:gd name="T3" fmla="*/ 239 h 160"/>
                                  <a:gd name="T4" fmla="+- 0 7214 7177"/>
                                  <a:gd name="T5" fmla="*/ T4 w 196"/>
                                  <a:gd name="T6" fmla="+- 0 245 88"/>
                                  <a:gd name="T7" fmla="*/ 245 h 160"/>
                                  <a:gd name="T8" fmla="+- 0 7235 7177"/>
                                  <a:gd name="T9" fmla="*/ T8 w 196"/>
                                  <a:gd name="T10" fmla="+- 0 248 88"/>
                                  <a:gd name="T11" fmla="*/ 248 h 160"/>
                                  <a:gd name="T12" fmla="+- 0 7239 7177"/>
                                  <a:gd name="T13" fmla="*/ T12 w 196"/>
                                  <a:gd name="T14" fmla="+- 0 248 88"/>
                                  <a:gd name="T15" fmla="*/ 248 h 160"/>
                                  <a:gd name="T16" fmla="+- 0 7265 7177"/>
                                  <a:gd name="T17" fmla="*/ T16 w 196"/>
                                  <a:gd name="T18" fmla="+- 0 245 88"/>
                                  <a:gd name="T19" fmla="*/ 245 h 160"/>
                                  <a:gd name="T20" fmla="+- 0 7288 7177"/>
                                  <a:gd name="T21" fmla="*/ T20 w 196"/>
                                  <a:gd name="T22" fmla="+- 0 237 88"/>
                                  <a:gd name="T23" fmla="*/ 237 h 160"/>
                                  <a:gd name="T24" fmla="+- 0 7307 7177"/>
                                  <a:gd name="T25" fmla="*/ T24 w 196"/>
                                  <a:gd name="T26" fmla="+- 0 226 88"/>
                                  <a:gd name="T27" fmla="*/ 226 h 160"/>
                                  <a:gd name="T28" fmla="+- 0 7324 7177"/>
                                  <a:gd name="T29" fmla="*/ T28 w 196"/>
                                  <a:gd name="T30" fmla="+- 0 211 88"/>
                                  <a:gd name="T31" fmla="*/ 211 h 160"/>
                                  <a:gd name="T32" fmla="+- 0 7336 7177"/>
                                  <a:gd name="T33" fmla="*/ T32 w 196"/>
                                  <a:gd name="T34" fmla="+- 0 194 88"/>
                                  <a:gd name="T35" fmla="*/ 194 h 160"/>
                                  <a:gd name="T36" fmla="+- 0 7346 7177"/>
                                  <a:gd name="T37" fmla="*/ T36 w 196"/>
                                  <a:gd name="T38" fmla="+- 0 175 88"/>
                                  <a:gd name="T39" fmla="*/ 175 h 160"/>
                                  <a:gd name="T40" fmla="+- 0 7352 7177"/>
                                  <a:gd name="T41" fmla="*/ T40 w 196"/>
                                  <a:gd name="T42" fmla="+- 0 155 88"/>
                                  <a:gd name="T43" fmla="*/ 155 h 160"/>
                                  <a:gd name="T44" fmla="+- 0 7354 7177"/>
                                  <a:gd name="T45" fmla="*/ T44 w 196"/>
                                  <a:gd name="T46" fmla="+- 0 135 88"/>
                                  <a:gd name="T47" fmla="*/ 135 h 160"/>
                                  <a:gd name="T48" fmla="+- 0 7354 7177"/>
                                  <a:gd name="T49" fmla="*/ T48 w 196"/>
                                  <a:gd name="T50" fmla="+- 0 128 88"/>
                                  <a:gd name="T51" fmla="*/ 128 h 160"/>
                                  <a:gd name="T52" fmla="+- 0 7362 7177"/>
                                  <a:gd name="T53" fmla="*/ T52 w 196"/>
                                  <a:gd name="T54" fmla="+- 0 122 88"/>
                                  <a:gd name="T55" fmla="*/ 122 h 160"/>
                                  <a:gd name="T56" fmla="+- 0 7368 7177"/>
                                  <a:gd name="T57" fmla="*/ T56 w 196"/>
                                  <a:gd name="T58" fmla="+- 0 115 88"/>
                                  <a:gd name="T59" fmla="*/ 115 h 160"/>
                                  <a:gd name="T60" fmla="+- 0 7374 7177"/>
                                  <a:gd name="T61" fmla="*/ T60 w 196"/>
                                  <a:gd name="T62" fmla="+- 0 107 88"/>
                                  <a:gd name="T63" fmla="*/ 107 h 160"/>
                                  <a:gd name="T64" fmla="+- 0 7367 7177"/>
                                  <a:gd name="T65" fmla="*/ T64 w 196"/>
                                  <a:gd name="T66" fmla="+- 0 110 88"/>
                                  <a:gd name="T67" fmla="*/ 110 h 160"/>
                                  <a:gd name="T68" fmla="+- 0 7359 7177"/>
                                  <a:gd name="T69" fmla="*/ T68 w 196"/>
                                  <a:gd name="T70" fmla="+- 0 112 88"/>
                                  <a:gd name="T71" fmla="*/ 112 h 160"/>
                                  <a:gd name="T72" fmla="+- 0 7351 7177"/>
                                  <a:gd name="T73" fmla="*/ T72 w 196"/>
                                  <a:gd name="T74" fmla="+- 0 113 88"/>
                                  <a:gd name="T75" fmla="*/ 113 h 160"/>
                                  <a:gd name="T76" fmla="+- 0 7359 7177"/>
                                  <a:gd name="T77" fmla="*/ T76 w 196"/>
                                  <a:gd name="T78" fmla="+- 0 108 88"/>
                                  <a:gd name="T79" fmla="*/ 108 h 160"/>
                                  <a:gd name="T80" fmla="+- 0 7365 7177"/>
                                  <a:gd name="T81" fmla="*/ T80 w 196"/>
                                  <a:gd name="T82" fmla="+- 0 100 88"/>
                                  <a:gd name="T83" fmla="*/ 100 h 160"/>
                                  <a:gd name="T84" fmla="+- 0 7368 7177"/>
                                  <a:gd name="T85" fmla="*/ T84 w 196"/>
                                  <a:gd name="T86" fmla="+- 0 91 88"/>
                                  <a:gd name="T87" fmla="*/ 91 h 160"/>
                                  <a:gd name="T88" fmla="+- 0 7361 7177"/>
                                  <a:gd name="T89" fmla="*/ T88 w 196"/>
                                  <a:gd name="T90" fmla="+- 0 96 88"/>
                                  <a:gd name="T91" fmla="*/ 96 h 160"/>
                                  <a:gd name="T92" fmla="+- 0 7352 7177"/>
                                  <a:gd name="T93" fmla="*/ T92 w 196"/>
                                  <a:gd name="T94" fmla="+- 0 99 88"/>
                                  <a:gd name="T95" fmla="*/ 99 h 160"/>
                                  <a:gd name="T96" fmla="+- 0 7343 7177"/>
                                  <a:gd name="T97" fmla="*/ T96 w 196"/>
                                  <a:gd name="T98" fmla="+- 0 101 88"/>
                                  <a:gd name="T99" fmla="*/ 101 h 160"/>
                                  <a:gd name="T100" fmla="+- 0 7335 7177"/>
                                  <a:gd name="T101" fmla="*/ T100 w 196"/>
                                  <a:gd name="T102" fmla="+- 0 93 88"/>
                                  <a:gd name="T103" fmla="*/ 93 h 160"/>
                                  <a:gd name="T104" fmla="+- 0 7325 7177"/>
                                  <a:gd name="T105" fmla="*/ T104 w 196"/>
                                  <a:gd name="T106" fmla="+- 0 88 88"/>
                                  <a:gd name="T107" fmla="*/ 88 h 160"/>
                                  <a:gd name="T108" fmla="+- 0 7313 7177"/>
                                  <a:gd name="T109" fmla="*/ T108 w 196"/>
                                  <a:gd name="T110" fmla="+- 0 88 88"/>
                                  <a:gd name="T111" fmla="*/ 88 h 160"/>
                                  <a:gd name="T112" fmla="+- 0 7292 7177"/>
                                  <a:gd name="T113" fmla="*/ T112 w 196"/>
                                  <a:gd name="T114" fmla="+- 0 94 88"/>
                                  <a:gd name="T115" fmla="*/ 94 h 160"/>
                                  <a:gd name="T116" fmla="+- 0 7278 7177"/>
                                  <a:gd name="T117" fmla="*/ T116 w 196"/>
                                  <a:gd name="T118" fmla="+- 0 110 88"/>
                                  <a:gd name="T119" fmla="*/ 110 h 160"/>
                                  <a:gd name="T120" fmla="+- 0 7273 7177"/>
                                  <a:gd name="T121" fmla="*/ T120 w 196"/>
                                  <a:gd name="T122" fmla="+- 0 128 88"/>
                                  <a:gd name="T123" fmla="*/ 128 h 160"/>
                                  <a:gd name="T124" fmla="+- 0 7273 7177"/>
                                  <a:gd name="T125" fmla="*/ T124 w 196"/>
                                  <a:gd name="T126" fmla="+- 0 135 88"/>
                                  <a:gd name="T127" fmla="*/ 135 h 160"/>
                                  <a:gd name="T128" fmla="+- 0 7274 7177"/>
                                  <a:gd name="T129" fmla="*/ T128 w 196"/>
                                  <a:gd name="T130" fmla="+- 0 137 88"/>
                                  <a:gd name="T131" fmla="*/ 137 h 160"/>
                                  <a:gd name="T132" fmla="+- 0 7253 7177"/>
                                  <a:gd name="T133" fmla="*/ T132 w 196"/>
                                  <a:gd name="T134" fmla="+- 0 134 88"/>
                                  <a:gd name="T135" fmla="*/ 134 h 160"/>
                                  <a:gd name="T136" fmla="+- 0 7234 7177"/>
                                  <a:gd name="T137" fmla="*/ T136 w 196"/>
                                  <a:gd name="T138" fmla="+- 0 128 88"/>
                                  <a:gd name="T139" fmla="*/ 128 h 160"/>
                                  <a:gd name="T140" fmla="+- 0 7216 7177"/>
                                  <a:gd name="T141" fmla="*/ T140 w 196"/>
                                  <a:gd name="T142" fmla="+- 0 118 88"/>
                                  <a:gd name="T143" fmla="*/ 118 h 160"/>
                                  <a:gd name="T144" fmla="+- 0 7200 7177"/>
                                  <a:gd name="T145" fmla="*/ T144 w 196"/>
                                  <a:gd name="T146" fmla="+- 0 105 88"/>
                                  <a:gd name="T147" fmla="*/ 105 h 160"/>
                                  <a:gd name="T148" fmla="+- 0 7191 7177"/>
                                  <a:gd name="T149" fmla="*/ T148 w 196"/>
                                  <a:gd name="T150" fmla="+- 0 95 88"/>
                                  <a:gd name="T151" fmla="*/ 95 h 160"/>
                                  <a:gd name="T152" fmla="+- 0 7188 7177"/>
                                  <a:gd name="T153" fmla="*/ T152 w 196"/>
                                  <a:gd name="T154" fmla="+- 0 101 88"/>
                                  <a:gd name="T155" fmla="*/ 101 h 160"/>
                                  <a:gd name="T156" fmla="+- 0 7186 7177"/>
                                  <a:gd name="T157" fmla="*/ T156 w 196"/>
                                  <a:gd name="T158" fmla="+- 0 108 88"/>
                                  <a:gd name="T159" fmla="*/ 108 h 160"/>
                                  <a:gd name="T160" fmla="+- 0 7186 7177"/>
                                  <a:gd name="T161" fmla="*/ T160 w 196"/>
                                  <a:gd name="T162" fmla="+- 0 130 88"/>
                                  <a:gd name="T163" fmla="*/ 130 h 160"/>
                                  <a:gd name="T164" fmla="+- 0 7193 7177"/>
                                  <a:gd name="T165" fmla="*/ T164 w 196"/>
                                  <a:gd name="T166" fmla="+- 0 142 88"/>
                                  <a:gd name="T167" fmla="*/ 142 h 160"/>
                                  <a:gd name="T168" fmla="+- 0 7204 7177"/>
                                  <a:gd name="T169" fmla="*/ T168 w 196"/>
                                  <a:gd name="T170" fmla="+- 0 149 88"/>
                                  <a:gd name="T171" fmla="*/ 149 h 160"/>
                                  <a:gd name="T172" fmla="+- 0 7197 7177"/>
                                  <a:gd name="T173" fmla="*/ T172 w 196"/>
                                  <a:gd name="T174" fmla="+- 0 149 88"/>
                                  <a:gd name="T175" fmla="*/ 149 h 160"/>
                                  <a:gd name="T176" fmla="+- 0 7191 7177"/>
                                  <a:gd name="T177" fmla="*/ T176 w 196"/>
                                  <a:gd name="T178" fmla="+- 0 147 88"/>
                                  <a:gd name="T179" fmla="*/ 147 h 160"/>
                                  <a:gd name="T180" fmla="+- 0 7185 7177"/>
                                  <a:gd name="T181" fmla="*/ T180 w 196"/>
                                  <a:gd name="T182" fmla="+- 0 144 88"/>
                                  <a:gd name="T183" fmla="*/ 144 h 160"/>
                                  <a:gd name="T184" fmla="+- 0 7185 7177"/>
                                  <a:gd name="T185" fmla="*/ T184 w 196"/>
                                  <a:gd name="T186" fmla="+- 0 145 88"/>
                                  <a:gd name="T187" fmla="*/ 145 h 160"/>
                                  <a:gd name="T188" fmla="+- 0 7191 7177"/>
                                  <a:gd name="T189" fmla="*/ T188 w 196"/>
                                  <a:gd name="T190" fmla="+- 0 166 88"/>
                                  <a:gd name="T191" fmla="*/ 166 h 160"/>
                                  <a:gd name="T192" fmla="+- 0 7206 7177"/>
                                  <a:gd name="T193" fmla="*/ T192 w 196"/>
                                  <a:gd name="T194" fmla="+- 0 180 88"/>
                                  <a:gd name="T195" fmla="*/ 180 h 160"/>
                                  <a:gd name="T196" fmla="+- 0 7218 7177"/>
                                  <a:gd name="T197" fmla="*/ T196 w 196"/>
                                  <a:gd name="T198" fmla="+- 0 184 88"/>
                                  <a:gd name="T199" fmla="*/ 184 h 160"/>
                                  <a:gd name="T200" fmla="+- 0 7211 7177"/>
                                  <a:gd name="T201" fmla="*/ T200 w 196"/>
                                  <a:gd name="T202" fmla="+- 0 186 88"/>
                                  <a:gd name="T203" fmla="*/ 186 h 160"/>
                                  <a:gd name="T204" fmla="+- 0 7204 7177"/>
                                  <a:gd name="T205" fmla="*/ T204 w 196"/>
                                  <a:gd name="T206" fmla="+- 0 186 88"/>
                                  <a:gd name="T207" fmla="*/ 186 h 160"/>
                                  <a:gd name="T208" fmla="+- 0 7199 7177"/>
                                  <a:gd name="T209" fmla="*/ T208 w 196"/>
                                  <a:gd name="T210" fmla="+- 0 185 88"/>
                                  <a:gd name="T211" fmla="*/ 185 h 160"/>
                                  <a:gd name="T212" fmla="+- 0 7211 7177"/>
                                  <a:gd name="T213" fmla="*/ T212 w 196"/>
                                  <a:gd name="T214" fmla="+- 0 202 88"/>
                                  <a:gd name="T215" fmla="*/ 202 h 160"/>
                                  <a:gd name="T216" fmla="+- 0 7230 7177"/>
                                  <a:gd name="T217" fmla="*/ T216 w 196"/>
                                  <a:gd name="T218" fmla="+- 0 212 88"/>
                                  <a:gd name="T219" fmla="*/ 212 h 160"/>
                                  <a:gd name="T220" fmla="+- 0 7237 7177"/>
                                  <a:gd name="T221" fmla="*/ T220 w 196"/>
                                  <a:gd name="T222" fmla="+- 0 213 88"/>
                                  <a:gd name="T223" fmla="*/ 213 h 160"/>
                                  <a:gd name="T224" fmla="+- 0 7220 7177"/>
                                  <a:gd name="T225" fmla="*/ T224 w 196"/>
                                  <a:gd name="T226" fmla="+- 0 223 88"/>
                                  <a:gd name="T227" fmla="*/ 223 h 160"/>
                                  <a:gd name="T228" fmla="+- 0 7201 7177"/>
                                  <a:gd name="T229" fmla="*/ T228 w 196"/>
                                  <a:gd name="T230" fmla="+- 0 229 88"/>
                                  <a:gd name="T231" fmla="*/ 229 h 160"/>
                                  <a:gd name="T232" fmla="+- 0 7187 7177"/>
                                  <a:gd name="T233" fmla="*/ T232 w 196"/>
                                  <a:gd name="T234" fmla="+- 0 230 88"/>
                                  <a:gd name="T235" fmla="*/ 230 h 160"/>
                                  <a:gd name="T236" fmla="+- 0 7181 7177"/>
                                  <a:gd name="T237" fmla="*/ T236 w 196"/>
                                  <a:gd name="T238" fmla="+- 0 230 88"/>
                                  <a:gd name="T239" fmla="*/ 230 h 160"/>
                                  <a:gd name="T240" fmla="+- 0 7177 7177"/>
                                  <a:gd name="T241" fmla="*/ T240 w 196"/>
                                  <a:gd name="T242" fmla="+- 0 229 88"/>
                                  <a:gd name="T243" fmla="*/ 229 h 160"/>
                                  <a:gd name="T244" fmla="+- 0 7195 7177"/>
                                  <a:gd name="T245" fmla="*/ T244 w 196"/>
                                  <a:gd name="T246" fmla="+- 0 239 88"/>
                                  <a:gd name="T247" fmla="*/ 239 h 1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196" h="160">
                                    <a:moveTo>
                                      <a:pt x="18" y="151"/>
                                    </a:moveTo>
                                    <a:lnTo>
                                      <a:pt x="37" y="157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111" y="149"/>
                                    </a:lnTo>
                                    <a:lnTo>
                                      <a:pt x="130" y="138"/>
                                    </a:lnTo>
                                    <a:lnTo>
                                      <a:pt x="147" y="123"/>
                                    </a:lnTo>
                                    <a:lnTo>
                                      <a:pt x="159" y="106"/>
                                    </a:lnTo>
                                    <a:lnTo>
                                      <a:pt x="169" y="87"/>
                                    </a:lnTo>
                                    <a:lnTo>
                                      <a:pt x="175" y="67"/>
                                    </a:lnTo>
                                    <a:lnTo>
                                      <a:pt x="177" y="47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91" y="27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91" y="3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75" y="11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58" y="5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7" y="49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23" y="17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0" y="61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27" y="98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60" y="125"/>
                                    </a:lnTo>
                                    <a:lnTo>
                                      <a:pt x="43" y="135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18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FFB0" id="Group 57" o:spid="_x0000_s1026" style="position:absolute;margin-left:185.85pt;margin-top:13.45pt;width:17.85pt;height:17.85pt;z-index:-251657216;mso-position-horizontal-relative:page" coordorigin="7092,-24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">
                <v:group id="Group 3" o:spid="_x0000_s1027" style="position:absolute;left:7102;top:-14;width:337;height:337" coordorigin="7102,-14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" o:spid="_x0000_s1028" style="position:absolute;left:7102;top:-14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" path="m337,168r-1,-21l331,125r-7,-21l315,84,303,66,288,50,272,35,254,23,235,13,214,6,192,1,169,,147,1,125,5r-21,8l85,22,66,34,50,49,36,65,23,83r-9,19l6,123,2,145,,168r1,21l6,212r7,21l22,252r13,18l49,287r16,14l83,314r20,9l123,331r23,4l169,337r21,-1l212,331r21,-7l253,314r18,-12l287,288r15,-16l314,254r10,-20l331,213r5,-22l337,168xe" fillcolor="#2856a4" stroked="f">
                    <v:path arrowok="t" o:connecttype="custom" o:connectlocs="337,154;336,133;331,111;324,90;315,70;303,52;288,36;272,21;254,9;235,-1;214,-8;192,-13;169,-14;147,-13;125,-9;104,-1;85,8;66,20;50,35;36,51;23,69;14,88;6,109;2,131;0,154;1,175;6,198;13,219;22,238;35,256;49,273;65,287;83,300;103,309;123,317;146,321;169,323;190,322;212,317;233,310;253,300;271,288;287,274;302,258;314,240;324,220;331,199;336,177;337,154" o:connectangles="0,0,0,0,0,0,0,0,0,0,0,0,0,0,0,0,0,0,0,0,0,0,0,0,0,0,0,0,0,0,0,0,0,0,0,0,0,0,0,0,0,0,0,0,0,0,0,0,0"/>
                  </v:shape>
                  <v:group id="Group 5" o:spid="_x0000_s1029" style="position:absolute;left:7177;top:88;width:196;height:160" coordorigin="7177,88" coordsize="1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6" o:spid="_x0000_s1030" style="position:absolute;left:7177;top:88;width:196;height:160;visibility:visible;mso-wrap-style:square;v-text-anchor:top" coordsize="1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" path="m18,151r19,6l58,160r4,l88,157r23,-8l130,138r17,-15l159,106,169,87r6,-20l177,47r,-7l185,34r6,-7l197,19r-7,3l182,24r-8,1l182,20r6,-8l191,3r-7,5l175,11r-9,2l158,5,148,,136,,115,6,101,22,96,40r,7l97,49,76,46,57,40,39,30,23,17,14,7r-3,6l9,20r,22l16,54r11,7l20,61,14,59,8,56r,1l14,78,29,92r12,4l34,98r-7,l22,97r12,17l53,124r7,1l43,135r-19,6l10,142r-6,l,141r18,10xe" fillcolor="#ebebea" stroked="f">
                      <v:path arrowok="t" o:connecttype="custom" o:connectlocs="18,239;37,245;58,248;62,248;88,245;111,237;130,226;147,211;159,194;169,175;175,155;177,135;177,128;185,122;191,115;197,107;190,110;182,112;174,113;182,108;188,100;191,91;184,96;175,99;166,101;158,93;148,88;136,88;115,94;101,110;96,128;96,135;97,137;76,134;57,128;39,118;23,105;14,95;11,101;9,108;9,130;16,142;27,149;20,149;14,147;8,144;8,145;14,166;29,180;41,184;34,186;27,186;22,185;34,202;53,212;60,213;43,223;24,229;10,230;4,230;0,229;18,239" o:connectangles="0,0,0,0,0,0,0,0,0,0,0,0,0,0,0,0,0,0,0,0,0,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hyperlink r:id="rId15" w:history="1">
        <w:r w:rsidRPr="00DE14B3">
          <w:rPr>
            <w:rStyle w:val="ae"/>
            <w:rFonts w:ascii="EC Square Sans Pro" w:eastAsiaTheme="minorEastAsia" w:hAnsi="EC Square Sans Pro"/>
            <w:noProof/>
            <w:sz w:val="24"/>
            <w:szCs w:val="24"/>
            <w:lang w:eastAsia="en-GB"/>
          </w:rPr>
          <w:t>http://ec.europa.eu/taiex/experts</w:t>
        </w:r>
      </w:hyperlink>
    </w:p>
    <w:p w14:paraId="01BB8D13" w14:textId="77777777" w:rsidR="00250E7D" w:rsidRPr="00681C04" w:rsidRDefault="00E9174D" w:rsidP="00250E7D">
      <w:pPr>
        <w:spacing w:line="200" w:lineRule="exact"/>
        <w:ind w:left="426" w:firstLine="2409"/>
        <w:rPr>
          <w:rFonts w:ascii="EC Square Sans Pro" w:hAnsi="EC Square Sans Pro"/>
          <w:sz w:val="24"/>
          <w:szCs w:val="24"/>
          <w:lang w:val="fr-BE"/>
        </w:rPr>
      </w:pPr>
      <w:r w:rsidRPr="005A5CDF">
        <w:rPr>
          <w:bCs/>
          <w:lang w:val="fr-BE" w:eastAsia="en-GB"/>
        </w:rPr>
        <w:t>@eu_near</w:t>
      </w:r>
      <w:r>
        <w:rPr>
          <w:bCs/>
          <w:lang w:val="fr-BE" w:eastAsia="en-GB"/>
        </w:rPr>
        <w:t xml:space="preserve"> </w:t>
      </w:r>
      <w:r w:rsidRPr="00681C04">
        <w:rPr>
          <w:bCs/>
          <w:lang w:val="fr-BE" w:eastAsia="en-GB"/>
        </w:rPr>
        <w:t>#EUTaiex</w:t>
      </w:r>
      <w:r w:rsidRPr="00E34A46">
        <w:rPr>
          <w:rFonts w:ascii="EC Square Sans Pro" w:hAnsi="EC Square Sans Pro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E7A839" wp14:editId="6A2D7ADB">
                <wp:simplePos x="0" y="0"/>
                <wp:positionH relativeFrom="page">
                  <wp:posOffset>2367915</wp:posOffset>
                </wp:positionH>
                <wp:positionV relativeFrom="paragraph">
                  <wp:posOffset>220183</wp:posOffset>
                </wp:positionV>
                <wp:extent cx="214630" cy="213360"/>
                <wp:effectExtent l="0" t="1905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3360"/>
                          <a:chOff x="8853" y="-20"/>
                          <a:chExt cx="338" cy="336"/>
                        </a:xfrm>
                      </wpg:grpSpPr>
                      <wps:wsp>
                        <wps:cNvPr id="55" name="Freeform 37"/>
                        <wps:cNvSpPr/>
                        <wps:spPr bwMode="auto">
                          <a:xfrm>
                            <a:off x="8853" y="-20"/>
                            <a:ext cx="338" cy="336"/>
                          </a:xfrm>
                          <a:custGeom>
                            <a:avLst/>
                            <a:gdLst>
                              <a:gd name="T0" fmla="+- 0 9069 8853"/>
                              <a:gd name="T1" fmla="*/ T0 w 338"/>
                              <a:gd name="T2" fmla="+- 0 46 -20"/>
                              <a:gd name="T3" fmla="*/ 46 h 336"/>
                              <a:gd name="T4" fmla="+- 0 9069 8853"/>
                              <a:gd name="T5" fmla="*/ T4 w 338"/>
                              <a:gd name="T6" fmla="+- 0 81 -20"/>
                              <a:gd name="T7" fmla="*/ 81 h 336"/>
                              <a:gd name="T8" fmla="+- 0 9038 8853"/>
                              <a:gd name="T9" fmla="*/ T8 w 338"/>
                              <a:gd name="T10" fmla="+- 0 81 -20"/>
                              <a:gd name="T11" fmla="*/ 81 h 336"/>
                              <a:gd name="T12" fmla="+- 0 9038 8853"/>
                              <a:gd name="T13" fmla="*/ T12 w 338"/>
                              <a:gd name="T14" fmla="+- 0 86 -20"/>
                              <a:gd name="T15" fmla="*/ 86 h 336"/>
                              <a:gd name="T16" fmla="+- 0 9038 8853"/>
                              <a:gd name="T17" fmla="*/ T16 w 338"/>
                              <a:gd name="T18" fmla="+- 0 112 -20"/>
                              <a:gd name="T19" fmla="*/ 112 h 336"/>
                              <a:gd name="T20" fmla="+- 0 9069 8853"/>
                              <a:gd name="T21" fmla="*/ T20 w 338"/>
                              <a:gd name="T22" fmla="+- 0 112 -20"/>
                              <a:gd name="T23" fmla="*/ 112 h 336"/>
                              <a:gd name="T24" fmla="+- 0 9065 8853"/>
                              <a:gd name="T25" fmla="*/ T24 w 338"/>
                              <a:gd name="T26" fmla="+- 0 147 -20"/>
                              <a:gd name="T27" fmla="*/ 147 h 336"/>
                              <a:gd name="T28" fmla="+- 0 9038 8853"/>
                              <a:gd name="T29" fmla="*/ T28 w 338"/>
                              <a:gd name="T30" fmla="+- 0 147 -20"/>
                              <a:gd name="T31" fmla="*/ 147 h 336"/>
                              <a:gd name="T32" fmla="+- 0 9038 8853"/>
                              <a:gd name="T33" fmla="*/ T32 w 338"/>
                              <a:gd name="T34" fmla="+- 0 249 -20"/>
                              <a:gd name="T35" fmla="*/ 249 h 336"/>
                              <a:gd name="T36" fmla="+- 0 9045 8853"/>
                              <a:gd name="T37" fmla="*/ T36 w 338"/>
                              <a:gd name="T38" fmla="+- 0 315 -20"/>
                              <a:gd name="T39" fmla="*/ 315 h 336"/>
                              <a:gd name="T40" fmla="+- 0 9067 8853"/>
                              <a:gd name="T41" fmla="*/ T40 w 338"/>
                              <a:gd name="T42" fmla="+- 0 310 -20"/>
                              <a:gd name="T43" fmla="*/ 310 h 336"/>
                              <a:gd name="T44" fmla="+- 0 9088 8853"/>
                              <a:gd name="T45" fmla="*/ T44 w 338"/>
                              <a:gd name="T46" fmla="+- 0 303 -20"/>
                              <a:gd name="T47" fmla="*/ 303 h 336"/>
                              <a:gd name="T48" fmla="+- 0 9107 8853"/>
                              <a:gd name="T49" fmla="*/ T48 w 338"/>
                              <a:gd name="T50" fmla="+- 0 293 -20"/>
                              <a:gd name="T51" fmla="*/ 293 h 336"/>
                              <a:gd name="T52" fmla="+- 0 9125 8853"/>
                              <a:gd name="T53" fmla="*/ T52 w 338"/>
                              <a:gd name="T54" fmla="+- 0 281 -20"/>
                              <a:gd name="T55" fmla="*/ 281 h 336"/>
                              <a:gd name="T56" fmla="+- 0 9141 8853"/>
                              <a:gd name="T57" fmla="*/ T56 w 338"/>
                              <a:gd name="T58" fmla="+- 0 267 -20"/>
                              <a:gd name="T59" fmla="*/ 267 h 336"/>
                              <a:gd name="T60" fmla="+- 0 9156 8853"/>
                              <a:gd name="T61" fmla="*/ T60 w 338"/>
                              <a:gd name="T62" fmla="+- 0 250 -20"/>
                              <a:gd name="T63" fmla="*/ 250 h 336"/>
                              <a:gd name="T64" fmla="+- 0 9168 8853"/>
                              <a:gd name="T65" fmla="*/ T64 w 338"/>
                              <a:gd name="T66" fmla="+- 0 232 -20"/>
                              <a:gd name="T67" fmla="*/ 232 h 336"/>
                              <a:gd name="T68" fmla="+- 0 9178 8853"/>
                              <a:gd name="T69" fmla="*/ T68 w 338"/>
                              <a:gd name="T70" fmla="+- 0 213 -20"/>
                              <a:gd name="T71" fmla="*/ 213 h 336"/>
                              <a:gd name="T72" fmla="+- 0 9185 8853"/>
                              <a:gd name="T73" fmla="*/ T72 w 338"/>
                              <a:gd name="T74" fmla="+- 0 192 -20"/>
                              <a:gd name="T75" fmla="*/ 192 h 336"/>
                              <a:gd name="T76" fmla="+- 0 9189 8853"/>
                              <a:gd name="T77" fmla="*/ T76 w 338"/>
                              <a:gd name="T78" fmla="+- 0 169 -20"/>
                              <a:gd name="T79" fmla="*/ 169 h 336"/>
                              <a:gd name="T80" fmla="+- 0 9191 8853"/>
                              <a:gd name="T81" fmla="*/ T80 w 338"/>
                              <a:gd name="T82" fmla="+- 0 147 -20"/>
                              <a:gd name="T83" fmla="*/ 147 h 336"/>
                              <a:gd name="T84" fmla="+- 0 9189 8853"/>
                              <a:gd name="T85" fmla="*/ T84 w 338"/>
                              <a:gd name="T86" fmla="+- 0 124 -20"/>
                              <a:gd name="T87" fmla="*/ 124 h 336"/>
                              <a:gd name="T88" fmla="+- 0 9185 8853"/>
                              <a:gd name="T89" fmla="*/ T88 w 338"/>
                              <a:gd name="T90" fmla="+- 0 102 -20"/>
                              <a:gd name="T91" fmla="*/ 102 h 336"/>
                              <a:gd name="T92" fmla="+- 0 9177 8853"/>
                              <a:gd name="T93" fmla="*/ T92 w 338"/>
                              <a:gd name="T94" fmla="+- 0 81 -20"/>
                              <a:gd name="T95" fmla="*/ 81 h 336"/>
                              <a:gd name="T96" fmla="+- 0 9167 8853"/>
                              <a:gd name="T97" fmla="*/ T96 w 338"/>
                              <a:gd name="T98" fmla="+- 0 62 -20"/>
                              <a:gd name="T99" fmla="*/ 62 h 336"/>
                              <a:gd name="T100" fmla="+- 0 9155 8853"/>
                              <a:gd name="T101" fmla="*/ T100 w 338"/>
                              <a:gd name="T102" fmla="+- 0 44 -20"/>
                              <a:gd name="T103" fmla="*/ 44 h 336"/>
                              <a:gd name="T104" fmla="+- 0 9141 8853"/>
                              <a:gd name="T105" fmla="*/ T104 w 338"/>
                              <a:gd name="T106" fmla="+- 0 28 -20"/>
                              <a:gd name="T107" fmla="*/ 28 h 336"/>
                              <a:gd name="T108" fmla="+- 0 9124 8853"/>
                              <a:gd name="T109" fmla="*/ T108 w 338"/>
                              <a:gd name="T110" fmla="+- 0 13 -20"/>
                              <a:gd name="T111" fmla="*/ 13 h 336"/>
                              <a:gd name="T112" fmla="+- 0 9106 8853"/>
                              <a:gd name="T113" fmla="*/ T112 w 338"/>
                              <a:gd name="T114" fmla="+- 0 1 -20"/>
                              <a:gd name="T115" fmla="*/ 1 h 336"/>
                              <a:gd name="T116" fmla="+- 0 9087 8853"/>
                              <a:gd name="T117" fmla="*/ T116 w 338"/>
                              <a:gd name="T118" fmla="+- 0 -9 -20"/>
                              <a:gd name="T119" fmla="*/ -9 h 336"/>
                              <a:gd name="T120" fmla="+- 0 9066 8853"/>
                              <a:gd name="T121" fmla="*/ T120 w 338"/>
                              <a:gd name="T122" fmla="+- 0 -16 -20"/>
                              <a:gd name="T123" fmla="*/ -16 h 336"/>
                              <a:gd name="T124" fmla="+- 0 9043 8853"/>
                              <a:gd name="T125" fmla="*/ T124 w 338"/>
                              <a:gd name="T126" fmla="+- 0 -20 -20"/>
                              <a:gd name="T127" fmla="*/ -20 h 336"/>
                              <a:gd name="T128" fmla="+- 0 9038 8853"/>
                              <a:gd name="T129" fmla="*/ T128 w 338"/>
                              <a:gd name="T130" fmla="+- 0 46 -20"/>
                              <a:gd name="T131" fmla="*/ 46 h 336"/>
                              <a:gd name="T132" fmla="+- 0 9069 8853"/>
                              <a:gd name="T133" fmla="*/ T132 w 338"/>
                              <a:gd name="T134" fmla="+- 0 46 -20"/>
                              <a:gd name="T135" fmla="*/ 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" h="336">
                                <a:moveTo>
                                  <a:pt x="216" y="66"/>
                                </a:moveTo>
                                <a:lnTo>
                                  <a:pt x="216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85" y="106"/>
                                </a:lnTo>
                                <a:lnTo>
                                  <a:pt x="185" y="132"/>
                                </a:lnTo>
                                <a:lnTo>
                                  <a:pt x="216" y="132"/>
                                </a:lnTo>
                                <a:lnTo>
                                  <a:pt x="212" y="167"/>
                                </a:lnTo>
                                <a:lnTo>
                                  <a:pt x="185" y="167"/>
                                </a:lnTo>
                                <a:lnTo>
                                  <a:pt x="185" y="269"/>
                                </a:lnTo>
                                <a:lnTo>
                                  <a:pt x="192" y="335"/>
                                </a:lnTo>
                                <a:lnTo>
                                  <a:pt x="214" y="330"/>
                                </a:lnTo>
                                <a:lnTo>
                                  <a:pt x="235" y="323"/>
                                </a:lnTo>
                                <a:lnTo>
                                  <a:pt x="254" y="313"/>
                                </a:lnTo>
                                <a:lnTo>
                                  <a:pt x="272" y="301"/>
                                </a:lnTo>
                                <a:lnTo>
                                  <a:pt x="288" y="287"/>
                                </a:lnTo>
                                <a:lnTo>
                                  <a:pt x="303" y="270"/>
                                </a:lnTo>
                                <a:lnTo>
                                  <a:pt x="315" y="252"/>
                                </a:lnTo>
                                <a:lnTo>
                                  <a:pt x="325" y="233"/>
                                </a:lnTo>
                                <a:lnTo>
                                  <a:pt x="332" y="212"/>
                                </a:lnTo>
                                <a:lnTo>
                                  <a:pt x="336" y="189"/>
                                </a:lnTo>
                                <a:lnTo>
                                  <a:pt x="338" y="167"/>
                                </a:lnTo>
                                <a:lnTo>
                                  <a:pt x="336" y="144"/>
                                </a:lnTo>
                                <a:lnTo>
                                  <a:pt x="332" y="122"/>
                                </a:lnTo>
                                <a:lnTo>
                                  <a:pt x="324" y="101"/>
                                </a:lnTo>
                                <a:lnTo>
                                  <a:pt x="314" y="82"/>
                                </a:lnTo>
                                <a:lnTo>
                                  <a:pt x="302" y="64"/>
                                </a:lnTo>
                                <a:lnTo>
                                  <a:pt x="288" y="48"/>
                                </a:lnTo>
                                <a:lnTo>
                                  <a:pt x="271" y="33"/>
                                </a:lnTo>
                                <a:lnTo>
                                  <a:pt x="253" y="21"/>
                                </a:lnTo>
                                <a:lnTo>
                                  <a:pt x="234" y="11"/>
                                </a:lnTo>
                                <a:lnTo>
                                  <a:pt x="213" y="4"/>
                                </a:lnTo>
                                <a:lnTo>
                                  <a:pt x="190" y="0"/>
                                </a:lnTo>
                                <a:lnTo>
                                  <a:pt x="185" y="66"/>
                                </a:lnTo>
                                <a:lnTo>
                                  <a:pt x="21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6" name="Freeform 38"/>
                        <wps:cNvSpPr/>
                        <wps:spPr bwMode="auto">
                          <a:xfrm>
                            <a:off x="8853" y="-20"/>
                            <a:ext cx="338" cy="336"/>
                          </a:xfrm>
                          <a:custGeom>
                            <a:avLst/>
                            <a:gdLst>
                              <a:gd name="T0" fmla="+- 0 8854 8853"/>
                              <a:gd name="T1" fmla="*/ T0 w 338"/>
                              <a:gd name="T2" fmla="+- 0 170 -20"/>
                              <a:gd name="T3" fmla="*/ 170 h 336"/>
                              <a:gd name="T4" fmla="+- 0 8859 8853"/>
                              <a:gd name="T5" fmla="*/ T4 w 338"/>
                              <a:gd name="T6" fmla="+- 0 193 -20"/>
                              <a:gd name="T7" fmla="*/ 193 h 336"/>
                              <a:gd name="T8" fmla="+- 0 8866 8853"/>
                              <a:gd name="T9" fmla="*/ T8 w 338"/>
                              <a:gd name="T10" fmla="+- 0 213 -20"/>
                              <a:gd name="T11" fmla="*/ 213 h 336"/>
                              <a:gd name="T12" fmla="+- 0 8876 8853"/>
                              <a:gd name="T13" fmla="*/ T12 w 338"/>
                              <a:gd name="T14" fmla="+- 0 233 -20"/>
                              <a:gd name="T15" fmla="*/ 233 h 336"/>
                              <a:gd name="T16" fmla="+- 0 8888 8853"/>
                              <a:gd name="T17" fmla="*/ T16 w 338"/>
                              <a:gd name="T18" fmla="+- 0 251 -20"/>
                              <a:gd name="T19" fmla="*/ 251 h 336"/>
                              <a:gd name="T20" fmla="+- 0 8902 8853"/>
                              <a:gd name="T21" fmla="*/ T20 w 338"/>
                              <a:gd name="T22" fmla="+- 0 267 -20"/>
                              <a:gd name="T23" fmla="*/ 267 h 336"/>
                              <a:gd name="T24" fmla="+- 0 8919 8853"/>
                              <a:gd name="T25" fmla="*/ T24 w 338"/>
                              <a:gd name="T26" fmla="+- 0 282 -20"/>
                              <a:gd name="T27" fmla="*/ 282 h 336"/>
                              <a:gd name="T28" fmla="+- 0 8937 8853"/>
                              <a:gd name="T29" fmla="*/ T28 w 338"/>
                              <a:gd name="T30" fmla="+- 0 294 -20"/>
                              <a:gd name="T31" fmla="*/ 294 h 336"/>
                              <a:gd name="T32" fmla="+- 0 8957 8853"/>
                              <a:gd name="T33" fmla="*/ T32 w 338"/>
                              <a:gd name="T34" fmla="+- 0 304 -20"/>
                              <a:gd name="T35" fmla="*/ 304 h 336"/>
                              <a:gd name="T36" fmla="+- 0 8978 8853"/>
                              <a:gd name="T37" fmla="*/ T36 w 338"/>
                              <a:gd name="T38" fmla="+- 0 311 -20"/>
                              <a:gd name="T39" fmla="*/ 311 h 336"/>
                              <a:gd name="T40" fmla="+- 0 9000 8853"/>
                              <a:gd name="T41" fmla="*/ T40 w 338"/>
                              <a:gd name="T42" fmla="+- 0 315 -20"/>
                              <a:gd name="T43" fmla="*/ 315 h 336"/>
                              <a:gd name="T44" fmla="+- 0 9022 8853"/>
                              <a:gd name="T45" fmla="*/ T44 w 338"/>
                              <a:gd name="T46" fmla="+- 0 316 -20"/>
                              <a:gd name="T47" fmla="*/ 316 h 336"/>
                              <a:gd name="T48" fmla="+- 0 9045 8853"/>
                              <a:gd name="T49" fmla="*/ T48 w 338"/>
                              <a:gd name="T50" fmla="+- 0 315 -20"/>
                              <a:gd name="T51" fmla="*/ 315 h 336"/>
                              <a:gd name="T52" fmla="+- 0 9038 8853"/>
                              <a:gd name="T53" fmla="*/ T52 w 338"/>
                              <a:gd name="T54" fmla="+- 0 249 -20"/>
                              <a:gd name="T55" fmla="*/ 249 h 336"/>
                              <a:gd name="T56" fmla="+- 0 9000 8853"/>
                              <a:gd name="T57" fmla="*/ T56 w 338"/>
                              <a:gd name="T58" fmla="+- 0 249 -20"/>
                              <a:gd name="T59" fmla="*/ 249 h 336"/>
                              <a:gd name="T60" fmla="+- 0 9000 8853"/>
                              <a:gd name="T61" fmla="*/ T60 w 338"/>
                              <a:gd name="T62" fmla="+- 0 147 -20"/>
                              <a:gd name="T63" fmla="*/ 147 h 336"/>
                              <a:gd name="T64" fmla="+- 0 8974 8853"/>
                              <a:gd name="T65" fmla="*/ T64 w 338"/>
                              <a:gd name="T66" fmla="+- 0 147 -20"/>
                              <a:gd name="T67" fmla="*/ 147 h 336"/>
                              <a:gd name="T68" fmla="+- 0 8974 8853"/>
                              <a:gd name="T69" fmla="*/ T68 w 338"/>
                              <a:gd name="T70" fmla="+- 0 113 -20"/>
                              <a:gd name="T71" fmla="*/ 113 h 336"/>
                              <a:gd name="T72" fmla="+- 0 9000 8853"/>
                              <a:gd name="T73" fmla="*/ T72 w 338"/>
                              <a:gd name="T74" fmla="+- 0 112 -20"/>
                              <a:gd name="T75" fmla="*/ 112 h 336"/>
                              <a:gd name="T76" fmla="+- 0 8999 8853"/>
                              <a:gd name="T77" fmla="*/ T76 w 338"/>
                              <a:gd name="T78" fmla="+- 0 92 -20"/>
                              <a:gd name="T79" fmla="*/ 92 h 336"/>
                              <a:gd name="T80" fmla="+- 0 9003 8853"/>
                              <a:gd name="T81" fmla="*/ T80 w 338"/>
                              <a:gd name="T82" fmla="+- 0 68 -20"/>
                              <a:gd name="T83" fmla="*/ 68 h 336"/>
                              <a:gd name="T84" fmla="+- 0 9014 8853"/>
                              <a:gd name="T85" fmla="*/ T84 w 338"/>
                              <a:gd name="T86" fmla="+- 0 52 -20"/>
                              <a:gd name="T87" fmla="*/ 52 h 336"/>
                              <a:gd name="T88" fmla="+- 0 9038 8853"/>
                              <a:gd name="T89" fmla="*/ T88 w 338"/>
                              <a:gd name="T90" fmla="+- 0 46 -20"/>
                              <a:gd name="T91" fmla="*/ 46 h 336"/>
                              <a:gd name="T92" fmla="+- 0 9043 8853"/>
                              <a:gd name="T93" fmla="*/ T92 w 338"/>
                              <a:gd name="T94" fmla="+- 0 -20 -20"/>
                              <a:gd name="T95" fmla="*/ -20 h 336"/>
                              <a:gd name="T96" fmla="+- 0 9022 8853"/>
                              <a:gd name="T97" fmla="*/ T96 w 338"/>
                              <a:gd name="T98" fmla="+- 0 -22 -20"/>
                              <a:gd name="T99" fmla="*/ -22 h 336"/>
                              <a:gd name="T100" fmla="+- 0 8999 8853"/>
                              <a:gd name="T101" fmla="*/ T100 w 338"/>
                              <a:gd name="T102" fmla="+- 0 -20 -20"/>
                              <a:gd name="T103" fmla="*/ -20 h 336"/>
                              <a:gd name="T104" fmla="+- 0 8976 8853"/>
                              <a:gd name="T105" fmla="*/ T104 w 338"/>
                              <a:gd name="T106" fmla="+- 0 -15 -20"/>
                              <a:gd name="T107" fmla="*/ -15 h 336"/>
                              <a:gd name="T108" fmla="+- 0 8956 8853"/>
                              <a:gd name="T109" fmla="*/ T108 w 338"/>
                              <a:gd name="T110" fmla="+- 0 -8 -20"/>
                              <a:gd name="T111" fmla="*/ -8 h 336"/>
                              <a:gd name="T112" fmla="+- 0 8936 8853"/>
                              <a:gd name="T113" fmla="*/ T112 w 338"/>
                              <a:gd name="T114" fmla="+- 0 2 -20"/>
                              <a:gd name="T115" fmla="*/ 2 h 336"/>
                              <a:gd name="T116" fmla="+- 0 8918 8853"/>
                              <a:gd name="T117" fmla="*/ T116 w 338"/>
                              <a:gd name="T118" fmla="+- 0 14 -20"/>
                              <a:gd name="T119" fmla="*/ 14 h 336"/>
                              <a:gd name="T120" fmla="+- 0 8902 8853"/>
                              <a:gd name="T121" fmla="*/ T120 w 338"/>
                              <a:gd name="T122" fmla="+- 0 28 -20"/>
                              <a:gd name="T123" fmla="*/ 28 h 336"/>
                              <a:gd name="T124" fmla="+- 0 8887 8853"/>
                              <a:gd name="T125" fmla="*/ T124 w 338"/>
                              <a:gd name="T126" fmla="+- 0 45 -20"/>
                              <a:gd name="T127" fmla="*/ 45 h 336"/>
                              <a:gd name="T128" fmla="+- 0 8875 8853"/>
                              <a:gd name="T129" fmla="*/ T128 w 338"/>
                              <a:gd name="T130" fmla="+- 0 63 -20"/>
                              <a:gd name="T131" fmla="*/ 63 h 336"/>
                              <a:gd name="T132" fmla="+- 0 8866 8853"/>
                              <a:gd name="T133" fmla="*/ T132 w 338"/>
                              <a:gd name="T134" fmla="+- 0 83 -20"/>
                              <a:gd name="T135" fmla="*/ 83 h 336"/>
                              <a:gd name="T136" fmla="+- 0 8858 8853"/>
                              <a:gd name="T137" fmla="*/ T136 w 338"/>
                              <a:gd name="T138" fmla="+- 0 103 -20"/>
                              <a:gd name="T139" fmla="*/ 103 h 336"/>
                              <a:gd name="T140" fmla="+- 0 8854 8853"/>
                              <a:gd name="T141" fmla="*/ T140 w 338"/>
                              <a:gd name="T142" fmla="+- 0 126 -20"/>
                              <a:gd name="T143" fmla="*/ 126 h 336"/>
                              <a:gd name="T144" fmla="+- 0 8853 8853"/>
                              <a:gd name="T145" fmla="*/ T144 w 338"/>
                              <a:gd name="T146" fmla="+- 0 147 -20"/>
                              <a:gd name="T147" fmla="*/ 147 h 336"/>
                              <a:gd name="T148" fmla="+- 0 8854 8853"/>
                              <a:gd name="T149" fmla="*/ T148 w 338"/>
                              <a:gd name="T150" fmla="+- 0 170 -20"/>
                              <a:gd name="T151" fmla="*/ 1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" h="336">
                                <a:moveTo>
                                  <a:pt x="1" y="190"/>
                                </a:moveTo>
                                <a:lnTo>
                                  <a:pt x="6" y="213"/>
                                </a:lnTo>
                                <a:lnTo>
                                  <a:pt x="13" y="233"/>
                                </a:lnTo>
                                <a:lnTo>
                                  <a:pt x="23" y="253"/>
                                </a:lnTo>
                                <a:lnTo>
                                  <a:pt x="35" y="271"/>
                                </a:lnTo>
                                <a:lnTo>
                                  <a:pt x="49" y="287"/>
                                </a:lnTo>
                                <a:lnTo>
                                  <a:pt x="66" y="302"/>
                                </a:lnTo>
                                <a:lnTo>
                                  <a:pt x="84" y="314"/>
                                </a:lnTo>
                                <a:lnTo>
                                  <a:pt x="104" y="324"/>
                                </a:lnTo>
                                <a:lnTo>
                                  <a:pt x="125" y="331"/>
                                </a:lnTo>
                                <a:lnTo>
                                  <a:pt x="147" y="335"/>
                                </a:lnTo>
                                <a:lnTo>
                                  <a:pt x="169" y="336"/>
                                </a:lnTo>
                                <a:lnTo>
                                  <a:pt x="192" y="335"/>
                                </a:lnTo>
                                <a:lnTo>
                                  <a:pt x="185" y="269"/>
                                </a:lnTo>
                                <a:lnTo>
                                  <a:pt x="147" y="269"/>
                                </a:lnTo>
                                <a:lnTo>
                                  <a:pt x="147" y="167"/>
                                </a:lnTo>
                                <a:lnTo>
                                  <a:pt x="121" y="167"/>
                                </a:lnTo>
                                <a:lnTo>
                                  <a:pt x="121" y="133"/>
                                </a:lnTo>
                                <a:lnTo>
                                  <a:pt x="147" y="132"/>
                                </a:lnTo>
                                <a:lnTo>
                                  <a:pt x="146" y="112"/>
                                </a:lnTo>
                                <a:lnTo>
                                  <a:pt x="150" y="88"/>
                                </a:lnTo>
                                <a:lnTo>
                                  <a:pt x="161" y="72"/>
                                </a:lnTo>
                                <a:lnTo>
                                  <a:pt x="185" y="66"/>
                                </a:lnTo>
                                <a:lnTo>
                                  <a:pt x="190" y="0"/>
                                </a:lnTo>
                                <a:lnTo>
                                  <a:pt x="169" y="-2"/>
                                </a:lnTo>
                                <a:lnTo>
                                  <a:pt x="146" y="0"/>
                                </a:lnTo>
                                <a:lnTo>
                                  <a:pt x="123" y="5"/>
                                </a:lnTo>
                                <a:lnTo>
                                  <a:pt x="103" y="12"/>
                                </a:lnTo>
                                <a:lnTo>
                                  <a:pt x="83" y="22"/>
                                </a:lnTo>
                                <a:lnTo>
                                  <a:pt x="65" y="34"/>
                                </a:lnTo>
                                <a:lnTo>
                                  <a:pt x="49" y="48"/>
                                </a:lnTo>
                                <a:lnTo>
                                  <a:pt x="34" y="65"/>
                                </a:lnTo>
                                <a:lnTo>
                                  <a:pt x="22" y="83"/>
                                </a:lnTo>
                                <a:lnTo>
                                  <a:pt x="13" y="103"/>
                                </a:lnTo>
                                <a:lnTo>
                                  <a:pt x="5" y="123"/>
                                </a:lnTo>
                                <a:lnTo>
                                  <a:pt x="1" y="146"/>
                                </a:lnTo>
                                <a:lnTo>
                                  <a:pt x="0" y="167"/>
                                </a:lnTo>
                                <a:lnTo>
                                  <a:pt x="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F9DAC" id="Group 54" o:spid="_x0000_s1026" style="position:absolute;margin-left:186.45pt;margin-top:17.35pt;width:16.9pt;height:16.8pt;z-index:-251655168;mso-position-horizontal-relative:page" coordorigin="8853,-20" coordsize="33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">
                <v:shape id="Freeform 37" o:spid="_x0000_s1027" style="position:absolute;left:8853;top:-20;width:338;height:336;visibility:visible;mso-wrap-style:square;v-text-anchor:top" coordsize="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" path="m216,66r,35l185,101r,5l185,132r31,l212,167r-27,l185,269r7,66l214,330r21,-7l254,313r18,-12l288,287r15,-17l315,252r10,-19l332,212r4,-23l338,167r-2,-23l332,122r-8,-21l314,82,302,64,288,48,271,33,253,21,234,11,213,4,190,r-5,66l216,66xe" fillcolor="#2856a4" stroked="f">
                  <v:path arrowok="t" o:connecttype="custom" o:connectlocs="216,46;216,81;185,81;185,86;185,112;216,112;212,147;185,147;185,249;192,315;214,310;235,303;254,293;272,281;288,267;303,250;315,232;325,213;332,192;336,169;338,147;336,124;332,102;324,81;314,62;302,44;288,28;271,13;253,1;234,-9;213,-16;190,-20;185,46;216,46" o:connectangles="0,0,0,0,0,0,0,0,0,0,0,0,0,0,0,0,0,0,0,0,0,0,0,0,0,0,0,0,0,0,0,0,0,0"/>
                </v:shape>
                <v:shape id="Freeform 38" o:spid="_x0000_s1028" style="position:absolute;left:8853;top:-20;width:338;height:336;visibility:visible;mso-wrap-style:square;v-text-anchor:top" coordsize="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" path="m1,190r5,23l13,233r10,20l35,271r14,16l66,302r18,12l104,324r21,7l147,335r22,1l192,335r-7,-66l147,269r,-102l121,167r,-34l147,132r-1,-20l150,88,161,72r24,-6l190,,169,-2,146,,123,5r-20,7l83,22,65,34,49,48,34,65,22,83r-9,20l5,123,1,146,,167r1,23xe" fillcolor="#2856a4" stroked="f">
                  <v:path arrowok="t" o:connecttype="custom" o:connectlocs="1,170;6,193;13,213;23,233;35,251;49,267;66,282;84,294;104,304;125,311;147,315;169,316;192,315;185,249;147,249;147,147;121,147;121,113;147,112;146,92;150,68;161,52;185,46;190,-20;169,-22;146,-20;123,-15;103,-8;83,2;65,14;49,28;34,45;22,63;13,83;5,103;1,126;0,147;1,17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81C04">
        <w:rPr>
          <w:rFonts w:ascii="EC Square Sans Pro" w:hAnsi="EC Square Sans Pro"/>
          <w:sz w:val="24"/>
          <w:szCs w:val="24"/>
          <w:lang w:val="fr-BE"/>
        </w:rPr>
        <w:t xml:space="preserve"> </w:t>
      </w:r>
    </w:p>
    <w:p w14:paraId="131FB725" w14:textId="77777777" w:rsidR="00250E7D" w:rsidRPr="00EE2A86" w:rsidRDefault="00FB3DD5" w:rsidP="00250E7D">
      <w:pPr>
        <w:spacing w:before="32" w:line="259" w:lineRule="auto"/>
        <w:ind w:left="423" w:right="883" w:firstLine="2409"/>
        <w:rPr>
          <w:rFonts w:ascii="EC Square Sans Pro" w:hAnsi="EC Square Sans Pro"/>
          <w:sz w:val="24"/>
          <w:szCs w:val="24"/>
          <w:lang w:val="fr-BE"/>
        </w:rPr>
      </w:pPr>
      <w:hyperlink r:id="rId16" w:history="1">
        <w:r w:rsidR="00E52C62" w:rsidRPr="00EE2A86">
          <w:rPr>
            <w:rStyle w:val="ae"/>
            <w:rFonts w:ascii="EC Square Sans Pro" w:hAnsi="EC Square Sans Pro"/>
            <w:sz w:val="24"/>
            <w:szCs w:val="24"/>
            <w:lang w:val="fr-BE"/>
          </w:rPr>
          <w:t>http://www.facebook.com/EUNEAR</w:t>
        </w:r>
      </w:hyperlink>
    </w:p>
    <w:p w14:paraId="42C1C47C" w14:textId="77777777" w:rsidR="00250E7D" w:rsidRPr="00EE2A86" w:rsidRDefault="00E9174D" w:rsidP="00250E7D">
      <w:pPr>
        <w:spacing w:before="32" w:line="259" w:lineRule="auto"/>
        <w:ind w:left="423" w:right="883"/>
        <w:jc w:val="center"/>
        <w:rPr>
          <w:rFonts w:ascii="EC Square Sans Pro" w:hAnsi="EC Square Sans Pro"/>
          <w:lang w:val="fr-BE"/>
        </w:rPr>
      </w:pPr>
      <w:r w:rsidRPr="00123285">
        <w:rPr>
          <w:rFonts w:ascii="EC Square Sans Pro" w:hAnsi="EC Square Sans Pro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CF0FFA" wp14:editId="3BA4E3A8">
            <wp:simplePos x="0" y="0"/>
            <wp:positionH relativeFrom="margin">
              <wp:posOffset>-904078</wp:posOffset>
            </wp:positionH>
            <wp:positionV relativeFrom="margin">
              <wp:posOffset>2382520</wp:posOffset>
            </wp:positionV>
            <wp:extent cx="7345045" cy="7423785"/>
            <wp:effectExtent l="0" t="0" r="8255" b="5715"/>
            <wp:wrapNone/>
            <wp:docPr id="21" name="Picture 1" descr="Description: Description: Description: C:\Documents and Settings\lenain\Local Settings\Temporary Internet Files\Content.Word\grif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89591" name="Picture 1" descr="Description: Description: Description: C:\Documents and Settings\lenain\Local Settings\Temporary Internet Files\Content.Word\griffe_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BA2D0" w14:textId="77777777" w:rsidR="00250E7D" w:rsidRPr="00EE2A86" w:rsidRDefault="00E9174D" w:rsidP="00250E7D">
      <w:pPr>
        <w:jc w:val="center"/>
        <w:rPr>
          <w:rFonts w:ascii="EC Square Sans Pro" w:hAnsi="EC Square Sans Pro"/>
          <w:lang w:val="fr-BE"/>
        </w:rPr>
      </w:pPr>
      <w:r w:rsidRPr="00123285">
        <w:rPr>
          <w:rFonts w:ascii="EC Square Sans Pro" w:hAnsi="EC Square Sans Pro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3FBE64FF" wp14:editId="063550A0">
            <wp:simplePos x="0" y="0"/>
            <wp:positionH relativeFrom="margin">
              <wp:posOffset>2136775</wp:posOffset>
            </wp:positionH>
            <wp:positionV relativeFrom="margin">
              <wp:posOffset>2881630</wp:posOffset>
            </wp:positionV>
            <wp:extent cx="1095375" cy="1095375"/>
            <wp:effectExtent l="0" t="0" r="9525" b="9525"/>
            <wp:wrapSquare wrapText="bothSides"/>
            <wp:docPr id="1" name="Picture 1" descr="U:\IT\TAIEX\TMS\Implementation\Templates\TAIEX\Agenda\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65480" name="Picture 1" descr="U:\IT\TAIEX\TMS\Implementation\Templates\TAIEX\Agenda\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1D044" w14:textId="77777777" w:rsidR="00250E7D" w:rsidRPr="00EE2A86" w:rsidRDefault="00250E7D" w:rsidP="00250E7D">
      <w:pPr>
        <w:jc w:val="center"/>
        <w:rPr>
          <w:rFonts w:ascii="EC Square Sans Pro" w:hAnsi="EC Square Sans Pro"/>
          <w:lang w:val="fr-BE"/>
        </w:rPr>
      </w:pPr>
    </w:p>
    <w:p w14:paraId="4D5F9E37" w14:textId="77777777" w:rsidR="00250E7D" w:rsidRPr="00EE2A86" w:rsidRDefault="00250E7D" w:rsidP="00250E7D">
      <w:pPr>
        <w:jc w:val="center"/>
        <w:rPr>
          <w:rFonts w:ascii="EC Square Sans Pro" w:hAnsi="EC Square Sans Pro"/>
          <w:lang w:val="fr-BE"/>
        </w:rPr>
      </w:pPr>
    </w:p>
    <w:p w14:paraId="684571D4" w14:textId="77777777" w:rsidR="00250E7D" w:rsidRPr="00EE2A86" w:rsidRDefault="00250E7D" w:rsidP="00250E7D">
      <w:pPr>
        <w:jc w:val="center"/>
        <w:rPr>
          <w:rFonts w:ascii="EC Square Sans Pro" w:hAnsi="EC Square Sans Pro"/>
          <w:lang w:val="fr-BE"/>
        </w:rPr>
      </w:pPr>
    </w:p>
    <w:p w14:paraId="4B2CC7A7" w14:textId="77777777" w:rsidR="00250E7D" w:rsidRPr="00EE2A86" w:rsidRDefault="00250E7D" w:rsidP="00250E7D">
      <w:pPr>
        <w:jc w:val="center"/>
        <w:rPr>
          <w:rFonts w:ascii="EC Square Sans Pro" w:hAnsi="EC Square Sans Pro"/>
          <w:lang w:val="fr-BE"/>
        </w:rPr>
      </w:pPr>
    </w:p>
    <w:p w14:paraId="0FF43241" w14:textId="77777777" w:rsidR="00250E7D" w:rsidRPr="00EE2A86" w:rsidRDefault="00250E7D" w:rsidP="00250E7D">
      <w:pPr>
        <w:jc w:val="center"/>
        <w:rPr>
          <w:rFonts w:ascii="EC Square Sans Pro" w:hAnsi="EC Square Sans Pro"/>
          <w:lang w:val="fr-BE"/>
        </w:rPr>
      </w:pPr>
    </w:p>
    <w:p w14:paraId="2638A043" w14:textId="77777777" w:rsidR="00250E7D" w:rsidRPr="00EE2A86" w:rsidRDefault="00250E7D" w:rsidP="00250E7D">
      <w:pPr>
        <w:spacing w:line="200" w:lineRule="exact"/>
        <w:ind w:left="426"/>
        <w:rPr>
          <w:lang w:val="fr-BE"/>
        </w:rPr>
      </w:pPr>
    </w:p>
    <w:p w14:paraId="6568EA1A" w14:textId="77777777" w:rsidR="00486D94" w:rsidRPr="00250E7D" w:rsidRDefault="00486D94">
      <w:pPr>
        <w:rPr>
          <w:lang w:val="fr-BE"/>
        </w:rPr>
      </w:pPr>
    </w:p>
    <w:sectPr w:rsidR="00486D94" w:rsidRPr="00250E7D" w:rsidSect="009F2B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chicago"/>
      </w:footnotePr>
      <w:type w:val="continuous"/>
      <w:pgSz w:w="11899" w:h="16838" w:code="9"/>
      <w:pgMar w:top="1418" w:right="1126" w:bottom="1134" w:left="1418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4043" w14:textId="77777777" w:rsidR="00FB3DD5" w:rsidRDefault="00FB3DD5">
      <w:pPr>
        <w:spacing w:after="0" w:line="240" w:lineRule="auto"/>
      </w:pPr>
      <w:r>
        <w:separator/>
      </w:r>
    </w:p>
  </w:endnote>
  <w:endnote w:type="continuationSeparator" w:id="0">
    <w:p w14:paraId="56D27F06" w14:textId="77777777" w:rsidR="00FB3DD5" w:rsidRDefault="00F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Cond Pro">
    <w:altName w:val="Calibri"/>
    <w:charset w:val="00"/>
    <w:family w:val="swiss"/>
    <w:pitch w:val="variable"/>
    <w:sig w:usb0="A00002BF" w:usb1="500000D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87E4" w14:textId="77777777" w:rsidR="008B7762" w:rsidRDefault="008B77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6AA1" w14:textId="77777777" w:rsidR="00A542EB" w:rsidRPr="001F746E" w:rsidRDefault="00A542EB" w:rsidP="001F74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F8A4" w14:textId="77777777" w:rsidR="008B7762" w:rsidRDefault="008B77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869C" w14:textId="77777777" w:rsidR="00FB3DD5" w:rsidRDefault="00FB3DD5">
      <w:pPr>
        <w:spacing w:after="0" w:line="240" w:lineRule="auto"/>
      </w:pPr>
      <w:r>
        <w:separator/>
      </w:r>
    </w:p>
  </w:footnote>
  <w:footnote w:type="continuationSeparator" w:id="0">
    <w:p w14:paraId="789179F7" w14:textId="77777777" w:rsidR="00FB3DD5" w:rsidRDefault="00FB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E674" w14:textId="77777777" w:rsidR="00A542EB" w:rsidRDefault="00E9174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CDD3B" wp14:editId="179FEE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181600" cy="2489200"/>
              <wp:effectExtent l="0" t="1228725" r="0" b="911225"/>
              <wp:wrapNone/>
              <wp:docPr id="6" name="WordArt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5181600" cy="2489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32D7CC" w14:textId="77777777" w:rsidR="00A542EB" w:rsidRDefault="00E9174D" w:rsidP="009C0E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0C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CDD3B" id="_x0000_t202" coordsize="21600,21600" o:spt="202" path="m,l,21600r21600,l21600,xe">
              <v:stroke joinstyle="miter"/>
              <v:path gradientshapeok="t" o:connecttype="rect"/>
            </v:shapetype>
            <v:shape id="WordArt 1031" o:spid="_x0000_s1026" type="#_x0000_t202" style="position:absolute;margin-left:0;margin-top:0;width:408pt;height:196pt;rotation:-40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" filled="f" stroked="f">
              <o:lock v:ext="edit" shapetype="t"/>
              <v:textbox style="mso-fit-shape-to-text:t">
                <w:txbxContent>
                  <w:p w14:paraId="2832D7CC" w14:textId="77777777" w:rsidR="00A542EB" w:rsidRDefault="00E9174D" w:rsidP="009C0E0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C0C0C0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823A" w14:textId="77777777" w:rsidR="00A542EB" w:rsidRDefault="00E9174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967504" wp14:editId="401408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181600" cy="2489200"/>
              <wp:effectExtent l="0" t="1228725" r="0" b="911225"/>
              <wp:wrapNone/>
              <wp:docPr id="5" name="WordArt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5181600" cy="2489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484C67" w14:textId="77777777" w:rsidR="00A542EB" w:rsidRDefault="00A542EB" w:rsidP="0099559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7504" id="_x0000_t202" coordsize="21600,21600" o:spt="202" path="m,l,21600r21600,l21600,xe">
              <v:stroke joinstyle="miter"/>
              <v:path gradientshapeok="t" o:connecttype="rect"/>
            </v:shapetype>
            <v:shape id="WordArt 1029" o:spid="_x0000_s1027" type="#_x0000_t202" style="position:absolute;margin-left:0;margin-top:0;width:408pt;height:196pt;rotation:-40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" filled="f" stroked="f">
              <o:lock v:ext="edit" shapetype="t"/>
              <v:textbox style="mso-fit-shape-to-text:t">
                <w:txbxContent>
                  <w:p w14:paraId="6D484C67" w14:textId="77777777" w:rsidR="00A542EB" w:rsidRDefault="00A542EB" w:rsidP="0099559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6F9D" w14:textId="1E44DED2" w:rsidR="008B7762" w:rsidRPr="00283615" w:rsidRDefault="008B7762" w:rsidP="008B7762">
    <w:pPr>
      <w:pStyle w:val="a5"/>
      <w:tabs>
        <w:tab w:val="clear" w:pos="4680"/>
        <w:tab w:val="clear" w:pos="9360"/>
      </w:tabs>
      <w:ind w:left="5245"/>
      <w:rPr>
        <w:rFonts w:ascii="EC Square Sans Cond Pro" w:hAnsi="EC Square Sans Cond Pro"/>
      </w:rPr>
    </w:pPr>
    <w:r>
      <w:rPr>
        <w:rFonts w:ascii="EC Square Sans Cond Pro" w:hAnsi="EC Square Sans Cond Pro"/>
      </w:rPr>
      <w:t xml:space="preserve">    </w:t>
    </w:r>
    <w:r w:rsidRPr="00283615">
      <w:rPr>
        <w:rFonts w:ascii="EC Square Sans Cond Pro" w:hAnsi="EC Square Sans Cond Pro"/>
      </w:rPr>
      <w:t xml:space="preserve">Funded by </w:t>
    </w:r>
    <w:r>
      <w:rPr>
        <w:rFonts w:ascii="EC Square Sans Cond Pro" w:hAnsi="EC Square Sans Cond Pro"/>
      </w:rPr>
      <w:t xml:space="preserve">  </w:t>
    </w:r>
  </w:p>
  <w:p w14:paraId="4AFDB12D" w14:textId="51E88B36" w:rsidR="008B7762" w:rsidRDefault="008B7762" w:rsidP="008B7762">
    <w:pPr>
      <w:pStyle w:val="a5"/>
      <w:tabs>
        <w:tab w:val="clear" w:pos="4680"/>
        <w:tab w:val="clear" w:pos="9360"/>
        <w:tab w:val="left" w:pos="5245"/>
      </w:tabs>
      <w:ind w:left="5245"/>
    </w:pPr>
    <w:r>
      <w:rPr>
        <w:rFonts w:ascii="EC Square Sans Cond Pro" w:hAnsi="EC Square Sans Cond Pro"/>
      </w:rPr>
      <w:t xml:space="preserve">    </w:t>
    </w:r>
    <w:r w:rsidRPr="00283615">
      <w:rPr>
        <w:rFonts w:ascii="EC Square Sans Cond Pro" w:hAnsi="EC Square Sans Cond Pro"/>
      </w:rPr>
      <w:t>the European Union</w:t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0182EEB5" wp14:editId="170C43B0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9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615216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7E513" w14:textId="77777777" w:rsidR="00A542EB" w:rsidRDefault="00E9174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9D8FD1" wp14:editId="46A31C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181600" cy="2489200"/>
              <wp:effectExtent l="0" t="1228725" r="0" b="911225"/>
              <wp:wrapNone/>
              <wp:docPr id="2" name="WordArt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5181600" cy="2489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FDC2A6" w14:textId="77777777" w:rsidR="00A542EB" w:rsidRDefault="00E9174D" w:rsidP="009C0E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0C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D8FD1" id="_x0000_t202" coordsize="21600,21600" o:spt="202" path="m,l,21600r21600,l21600,xe">
              <v:stroke joinstyle="miter"/>
              <v:path gradientshapeok="t" o:connecttype="rect"/>
            </v:shapetype>
            <v:shape id="WordArt 1030" o:spid="_x0000_s1028" type="#_x0000_t202" style="position:absolute;margin-left:0;margin-top:0;width:408pt;height:196pt;rotation:-4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" filled="f" stroked="f">
              <o:lock v:ext="edit" shapetype="t"/>
              <v:textbox style="mso-fit-shape-to-text:t">
                <w:txbxContent>
                  <w:p w14:paraId="0EFDC2A6" w14:textId="77777777" w:rsidR="00A542EB" w:rsidRDefault="00E9174D" w:rsidP="009C0E0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C0C0C0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808"/>
    <w:multiLevelType w:val="hybridMultilevel"/>
    <w:tmpl w:val="B192A6FC"/>
    <w:lvl w:ilvl="0" w:tplc="3440D0F6">
      <w:start w:val="1"/>
      <w:numFmt w:val="bullet"/>
      <w:lvlText w:val="‒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27E85F6A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3ECE9F8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7E42361A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D5E2D83C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FE5EE220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9EE2CD8E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54F23F1A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FA8C228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8D55049"/>
    <w:multiLevelType w:val="hybridMultilevel"/>
    <w:tmpl w:val="E230F0D8"/>
    <w:lvl w:ilvl="0" w:tplc="9366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62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A5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C8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45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40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C4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4DB"/>
    <w:multiLevelType w:val="hybridMultilevel"/>
    <w:tmpl w:val="5412A584"/>
    <w:lvl w:ilvl="0" w:tplc="499409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12FB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2C5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FE61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4D5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0EE6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7838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CAD4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A0BA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07149"/>
    <w:multiLevelType w:val="hybridMultilevel"/>
    <w:tmpl w:val="BCDE0CA4"/>
    <w:lvl w:ilvl="0" w:tplc="47E8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F6C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4280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726A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B403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3608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0A4E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46D2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4A3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E515B"/>
    <w:multiLevelType w:val="hybridMultilevel"/>
    <w:tmpl w:val="CAF6C092"/>
    <w:lvl w:ilvl="0" w:tplc="02D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E9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6E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2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6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24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E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44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0D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2CC"/>
    <w:multiLevelType w:val="hybridMultilevel"/>
    <w:tmpl w:val="DDC4251A"/>
    <w:lvl w:ilvl="0" w:tplc="0A3C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86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C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6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A9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6D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C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26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725"/>
    <w:multiLevelType w:val="hybridMultilevel"/>
    <w:tmpl w:val="32BCC7D6"/>
    <w:lvl w:ilvl="0" w:tplc="29FE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C8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8C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4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62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88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AB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03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AF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212B"/>
    <w:multiLevelType w:val="hybridMultilevel"/>
    <w:tmpl w:val="5E8238CE"/>
    <w:lvl w:ilvl="0" w:tplc="AC1EAD06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6248F90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93CB31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522E48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9623CD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9C088E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090FA0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D14640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71ED69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B292159"/>
    <w:multiLevelType w:val="hybridMultilevel"/>
    <w:tmpl w:val="FE78FF02"/>
    <w:lvl w:ilvl="0" w:tplc="3028D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8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C7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E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5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07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0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E8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4A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53EF"/>
    <w:multiLevelType w:val="hybridMultilevel"/>
    <w:tmpl w:val="890C1C82"/>
    <w:lvl w:ilvl="0" w:tplc="9B3E0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0A7E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3CAB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4B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142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D83C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985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F05B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99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D7BD3"/>
    <w:multiLevelType w:val="hybridMultilevel"/>
    <w:tmpl w:val="22C07B02"/>
    <w:lvl w:ilvl="0" w:tplc="4E90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EA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AF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C1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6D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2F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EC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4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6D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49BD"/>
    <w:multiLevelType w:val="hybridMultilevel"/>
    <w:tmpl w:val="59BE2536"/>
    <w:lvl w:ilvl="0" w:tplc="4DCC2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80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4E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0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B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05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5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C9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6D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F4C4B"/>
    <w:multiLevelType w:val="hybridMultilevel"/>
    <w:tmpl w:val="2AA2186A"/>
    <w:lvl w:ilvl="0" w:tplc="ACEC4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7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7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4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45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27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40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0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48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53E25"/>
    <w:multiLevelType w:val="hybridMultilevel"/>
    <w:tmpl w:val="AF9C9864"/>
    <w:lvl w:ilvl="0" w:tplc="449E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E4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49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E5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81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8C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63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A0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93"/>
    <w:rsid w:val="000005F8"/>
    <w:rsid w:val="00000DD7"/>
    <w:rsid w:val="00002FD3"/>
    <w:rsid w:val="00010CC7"/>
    <w:rsid w:val="00024999"/>
    <w:rsid w:val="00025D24"/>
    <w:rsid w:val="000359EA"/>
    <w:rsid w:val="000404CE"/>
    <w:rsid w:val="000409AB"/>
    <w:rsid w:val="00054D48"/>
    <w:rsid w:val="00057BDB"/>
    <w:rsid w:val="000625F2"/>
    <w:rsid w:val="00076129"/>
    <w:rsid w:val="00077277"/>
    <w:rsid w:val="00077C4F"/>
    <w:rsid w:val="00084D16"/>
    <w:rsid w:val="000939FD"/>
    <w:rsid w:val="000A0643"/>
    <w:rsid w:val="000A0FE4"/>
    <w:rsid w:val="000A68D3"/>
    <w:rsid w:val="000B05BE"/>
    <w:rsid w:val="000B45B5"/>
    <w:rsid w:val="000D142F"/>
    <w:rsid w:val="000D5AED"/>
    <w:rsid w:val="000E2BB6"/>
    <w:rsid w:val="000E5A87"/>
    <w:rsid w:val="000F739C"/>
    <w:rsid w:val="001002C3"/>
    <w:rsid w:val="00100EC8"/>
    <w:rsid w:val="00101B99"/>
    <w:rsid w:val="00111337"/>
    <w:rsid w:val="00116ACE"/>
    <w:rsid w:val="00123076"/>
    <w:rsid w:val="00123285"/>
    <w:rsid w:val="0012435F"/>
    <w:rsid w:val="00127199"/>
    <w:rsid w:val="00127EDC"/>
    <w:rsid w:val="00131438"/>
    <w:rsid w:val="00134094"/>
    <w:rsid w:val="001419F6"/>
    <w:rsid w:val="001437A5"/>
    <w:rsid w:val="00147749"/>
    <w:rsid w:val="00166193"/>
    <w:rsid w:val="0017521C"/>
    <w:rsid w:val="00176E8B"/>
    <w:rsid w:val="00176F89"/>
    <w:rsid w:val="00177B32"/>
    <w:rsid w:val="001971EE"/>
    <w:rsid w:val="001A7DB6"/>
    <w:rsid w:val="001C738A"/>
    <w:rsid w:val="001D06F1"/>
    <w:rsid w:val="001D1267"/>
    <w:rsid w:val="001D4AC7"/>
    <w:rsid w:val="001D541E"/>
    <w:rsid w:val="001F45C3"/>
    <w:rsid w:val="001F4CEE"/>
    <w:rsid w:val="001F746E"/>
    <w:rsid w:val="00212437"/>
    <w:rsid w:val="00213E8C"/>
    <w:rsid w:val="00217A7F"/>
    <w:rsid w:val="00225ECC"/>
    <w:rsid w:val="002269DA"/>
    <w:rsid w:val="00232164"/>
    <w:rsid w:val="00234548"/>
    <w:rsid w:val="00243150"/>
    <w:rsid w:val="002464E1"/>
    <w:rsid w:val="00250E7D"/>
    <w:rsid w:val="00253A77"/>
    <w:rsid w:val="00261AF6"/>
    <w:rsid w:val="002659A9"/>
    <w:rsid w:val="00275015"/>
    <w:rsid w:val="00281A75"/>
    <w:rsid w:val="002821BC"/>
    <w:rsid w:val="00283615"/>
    <w:rsid w:val="002A4645"/>
    <w:rsid w:val="002B3F90"/>
    <w:rsid w:val="002B6BC7"/>
    <w:rsid w:val="002C1446"/>
    <w:rsid w:val="002D0669"/>
    <w:rsid w:val="002E1F1A"/>
    <w:rsid w:val="00302864"/>
    <w:rsid w:val="00312FD4"/>
    <w:rsid w:val="00325032"/>
    <w:rsid w:val="00326C82"/>
    <w:rsid w:val="00333A02"/>
    <w:rsid w:val="00334928"/>
    <w:rsid w:val="003364B9"/>
    <w:rsid w:val="00336958"/>
    <w:rsid w:val="00337611"/>
    <w:rsid w:val="00337625"/>
    <w:rsid w:val="00351160"/>
    <w:rsid w:val="00354BFE"/>
    <w:rsid w:val="00364215"/>
    <w:rsid w:val="00370A2C"/>
    <w:rsid w:val="00383866"/>
    <w:rsid w:val="003856F7"/>
    <w:rsid w:val="003871E4"/>
    <w:rsid w:val="00392572"/>
    <w:rsid w:val="003A4C13"/>
    <w:rsid w:val="003A524B"/>
    <w:rsid w:val="003C1303"/>
    <w:rsid w:val="003C3886"/>
    <w:rsid w:val="003C715D"/>
    <w:rsid w:val="003D4A39"/>
    <w:rsid w:val="003D50A8"/>
    <w:rsid w:val="003E45E2"/>
    <w:rsid w:val="003F2ECE"/>
    <w:rsid w:val="003F47A2"/>
    <w:rsid w:val="003F7C0C"/>
    <w:rsid w:val="00407722"/>
    <w:rsid w:val="004112F2"/>
    <w:rsid w:val="00412EC8"/>
    <w:rsid w:val="00413C10"/>
    <w:rsid w:val="00414F39"/>
    <w:rsid w:val="00423515"/>
    <w:rsid w:val="0042452A"/>
    <w:rsid w:val="004338DB"/>
    <w:rsid w:val="00435594"/>
    <w:rsid w:val="00435C24"/>
    <w:rsid w:val="00440823"/>
    <w:rsid w:val="00443C62"/>
    <w:rsid w:val="00456E3A"/>
    <w:rsid w:val="00461D2F"/>
    <w:rsid w:val="004665F7"/>
    <w:rsid w:val="00471573"/>
    <w:rsid w:val="0047518F"/>
    <w:rsid w:val="0047580A"/>
    <w:rsid w:val="00484E6B"/>
    <w:rsid w:val="00486BB4"/>
    <w:rsid w:val="00486D94"/>
    <w:rsid w:val="00490C95"/>
    <w:rsid w:val="0049224C"/>
    <w:rsid w:val="00494702"/>
    <w:rsid w:val="004979E9"/>
    <w:rsid w:val="004B5486"/>
    <w:rsid w:val="004C5C64"/>
    <w:rsid w:val="004C7CC3"/>
    <w:rsid w:val="004D7144"/>
    <w:rsid w:val="004E0125"/>
    <w:rsid w:val="004E2C47"/>
    <w:rsid w:val="004E446B"/>
    <w:rsid w:val="004F6A06"/>
    <w:rsid w:val="005003A7"/>
    <w:rsid w:val="00500FF8"/>
    <w:rsid w:val="00502EA9"/>
    <w:rsid w:val="00527BFC"/>
    <w:rsid w:val="005310CA"/>
    <w:rsid w:val="005476D4"/>
    <w:rsid w:val="005540EE"/>
    <w:rsid w:val="00560DC8"/>
    <w:rsid w:val="005636AF"/>
    <w:rsid w:val="005644DF"/>
    <w:rsid w:val="00565696"/>
    <w:rsid w:val="00570671"/>
    <w:rsid w:val="00580AA1"/>
    <w:rsid w:val="00581455"/>
    <w:rsid w:val="00584514"/>
    <w:rsid w:val="00590195"/>
    <w:rsid w:val="005909AE"/>
    <w:rsid w:val="0059322C"/>
    <w:rsid w:val="00596123"/>
    <w:rsid w:val="005A1839"/>
    <w:rsid w:val="005A2CF9"/>
    <w:rsid w:val="005A47BE"/>
    <w:rsid w:val="005A5CDF"/>
    <w:rsid w:val="005B4938"/>
    <w:rsid w:val="005B7DD6"/>
    <w:rsid w:val="005C36CF"/>
    <w:rsid w:val="005D4568"/>
    <w:rsid w:val="005D58CD"/>
    <w:rsid w:val="005D793E"/>
    <w:rsid w:val="005D7C1B"/>
    <w:rsid w:val="005E14E7"/>
    <w:rsid w:val="005E4010"/>
    <w:rsid w:val="005E41C0"/>
    <w:rsid w:val="005F043D"/>
    <w:rsid w:val="005F329C"/>
    <w:rsid w:val="005F3535"/>
    <w:rsid w:val="006062EB"/>
    <w:rsid w:val="00612BC4"/>
    <w:rsid w:val="006179B5"/>
    <w:rsid w:val="00620991"/>
    <w:rsid w:val="00621310"/>
    <w:rsid w:val="00623508"/>
    <w:rsid w:val="00624653"/>
    <w:rsid w:val="006323A9"/>
    <w:rsid w:val="00634D00"/>
    <w:rsid w:val="00636612"/>
    <w:rsid w:val="006421D7"/>
    <w:rsid w:val="006428EC"/>
    <w:rsid w:val="006517EA"/>
    <w:rsid w:val="006531EF"/>
    <w:rsid w:val="00653CA9"/>
    <w:rsid w:val="00660AEB"/>
    <w:rsid w:val="006654DB"/>
    <w:rsid w:val="00672310"/>
    <w:rsid w:val="00675DA5"/>
    <w:rsid w:val="00681C04"/>
    <w:rsid w:val="00681F20"/>
    <w:rsid w:val="006838B3"/>
    <w:rsid w:val="00697ADE"/>
    <w:rsid w:val="006A344F"/>
    <w:rsid w:val="006B0034"/>
    <w:rsid w:val="006B46AA"/>
    <w:rsid w:val="006B4AAE"/>
    <w:rsid w:val="006C106A"/>
    <w:rsid w:val="006C5559"/>
    <w:rsid w:val="006D0007"/>
    <w:rsid w:val="006D1B2D"/>
    <w:rsid w:val="006D584B"/>
    <w:rsid w:val="006D7364"/>
    <w:rsid w:val="006E27F5"/>
    <w:rsid w:val="006E354F"/>
    <w:rsid w:val="00701F4B"/>
    <w:rsid w:val="00702328"/>
    <w:rsid w:val="00711932"/>
    <w:rsid w:val="00714CC8"/>
    <w:rsid w:val="007232B2"/>
    <w:rsid w:val="007328EE"/>
    <w:rsid w:val="00732AF3"/>
    <w:rsid w:val="0073552D"/>
    <w:rsid w:val="0074024C"/>
    <w:rsid w:val="0074292E"/>
    <w:rsid w:val="007576F2"/>
    <w:rsid w:val="007607CC"/>
    <w:rsid w:val="0076341C"/>
    <w:rsid w:val="007647EC"/>
    <w:rsid w:val="00785C97"/>
    <w:rsid w:val="007861F4"/>
    <w:rsid w:val="00790ECE"/>
    <w:rsid w:val="00792B4F"/>
    <w:rsid w:val="00792E45"/>
    <w:rsid w:val="007A2226"/>
    <w:rsid w:val="007A4032"/>
    <w:rsid w:val="007B72CD"/>
    <w:rsid w:val="007C02B1"/>
    <w:rsid w:val="007D0A7A"/>
    <w:rsid w:val="007D51F8"/>
    <w:rsid w:val="007E0902"/>
    <w:rsid w:val="007E2B64"/>
    <w:rsid w:val="007E6879"/>
    <w:rsid w:val="007F3FC5"/>
    <w:rsid w:val="007F5026"/>
    <w:rsid w:val="0080371C"/>
    <w:rsid w:val="008059C1"/>
    <w:rsid w:val="00811410"/>
    <w:rsid w:val="00812930"/>
    <w:rsid w:val="00826F35"/>
    <w:rsid w:val="0083381C"/>
    <w:rsid w:val="00835AB1"/>
    <w:rsid w:val="00842107"/>
    <w:rsid w:val="00844656"/>
    <w:rsid w:val="00851A4C"/>
    <w:rsid w:val="00856246"/>
    <w:rsid w:val="00857898"/>
    <w:rsid w:val="008742A8"/>
    <w:rsid w:val="00877341"/>
    <w:rsid w:val="0088199A"/>
    <w:rsid w:val="008827F8"/>
    <w:rsid w:val="0089649E"/>
    <w:rsid w:val="008A0E86"/>
    <w:rsid w:val="008A69D6"/>
    <w:rsid w:val="008B5FAD"/>
    <w:rsid w:val="008B7762"/>
    <w:rsid w:val="008C3CEC"/>
    <w:rsid w:val="008D18CF"/>
    <w:rsid w:val="008E3281"/>
    <w:rsid w:val="008E364C"/>
    <w:rsid w:val="00910D0E"/>
    <w:rsid w:val="00917C14"/>
    <w:rsid w:val="00920983"/>
    <w:rsid w:val="00922D9A"/>
    <w:rsid w:val="009268E3"/>
    <w:rsid w:val="00933F5D"/>
    <w:rsid w:val="00940CB1"/>
    <w:rsid w:val="009411EE"/>
    <w:rsid w:val="00941E52"/>
    <w:rsid w:val="009517E1"/>
    <w:rsid w:val="009622CF"/>
    <w:rsid w:val="0096235C"/>
    <w:rsid w:val="00966785"/>
    <w:rsid w:val="00972144"/>
    <w:rsid w:val="0098110D"/>
    <w:rsid w:val="00983414"/>
    <w:rsid w:val="00987D31"/>
    <w:rsid w:val="009938AA"/>
    <w:rsid w:val="00995595"/>
    <w:rsid w:val="009957DD"/>
    <w:rsid w:val="009A501C"/>
    <w:rsid w:val="009A5B95"/>
    <w:rsid w:val="009A78C6"/>
    <w:rsid w:val="009B7C48"/>
    <w:rsid w:val="009C0E05"/>
    <w:rsid w:val="009C1B6C"/>
    <w:rsid w:val="009D0BC1"/>
    <w:rsid w:val="009D7602"/>
    <w:rsid w:val="009E3054"/>
    <w:rsid w:val="009F062B"/>
    <w:rsid w:val="009F2B01"/>
    <w:rsid w:val="009F5AF0"/>
    <w:rsid w:val="009F6B27"/>
    <w:rsid w:val="00A00529"/>
    <w:rsid w:val="00A02E30"/>
    <w:rsid w:val="00A210D8"/>
    <w:rsid w:val="00A21744"/>
    <w:rsid w:val="00A328EF"/>
    <w:rsid w:val="00A35785"/>
    <w:rsid w:val="00A41016"/>
    <w:rsid w:val="00A50B4B"/>
    <w:rsid w:val="00A52884"/>
    <w:rsid w:val="00A542EB"/>
    <w:rsid w:val="00A568B0"/>
    <w:rsid w:val="00A600D1"/>
    <w:rsid w:val="00A63456"/>
    <w:rsid w:val="00A72F20"/>
    <w:rsid w:val="00A74B07"/>
    <w:rsid w:val="00AA24C7"/>
    <w:rsid w:val="00AA2D7D"/>
    <w:rsid w:val="00AB2A98"/>
    <w:rsid w:val="00AC6FA1"/>
    <w:rsid w:val="00AC7C61"/>
    <w:rsid w:val="00AD0DEA"/>
    <w:rsid w:val="00AD2516"/>
    <w:rsid w:val="00AD5032"/>
    <w:rsid w:val="00AE57F8"/>
    <w:rsid w:val="00AE6C43"/>
    <w:rsid w:val="00AE7FCB"/>
    <w:rsid w:val="00AF2D3E"/>
    <w:rsid w:val="00B03299"/>
    <w:rsid w:val="00B13556"/>
    <w:rsid w:val="00B1508A"/>
    <w:rsid w:val="00B224B1"/>
    <w:rsid w:val="00B27718"/>
    <w:rsid w:val="00B33B03"/>
    <w:rsid w:val="00B34B03"/>
    <w:rsid w:val="00B37794"/>
    <w:rsid w:val="00B405B5"/>
    <w:rsid w:val="00B4070E"/>
    <w:rsid w:val="00B429DA"/>
    <w:rsid w:val="00B4478E"/>
    <w:rsid w:val="00B54C0A"/>
    <w:rsid w:val="00B73D89"/>
    <w:rsid w:val="00B74154"/>
    <w:rsid w:val="00B83D3A"/>
    <w:rsid w:val="00B86295"/>
    <w:rsid w:val="00B957B7"/>
    <w:rsid w:val="00B95F05"/>
    <w:rsid w:val="00BB202B"/>
    <w:rsid w:val="00BB3FD6"/>
    <w:rsid w:val="00BB6DBE"/>
    <w:rsid w:val="00BC0C20"/>
    <w:rsid w:val="00BC1E94"/>
    <w:rsid w:val="00BC4629"/>
    <w:rsid w:val="00BD26BE"/>
    <w:rsid w:val="00BE18DB"/>
    <w:rsid w:val="00BE475C"/>
    <w:rsid w:val="00BE69A1"/>
    <w:rsid w:val="00BF0C59"/>
    <w:rsid w:val="00BF4A61"/>
    <w:rsid w:val="00BF6F3D"/>
    <w:rsid w:val="00BF753C"/>
    <w:rsid w:val="00C030D2"/>
    <w:rsid w:val="00C26973"/>
    <w:rsid w:val="00C3036D"/>
    <w:rsid w:val="00C3057B"/>
    <w:rsid w:val="00C31058"/>
    <w:rsid w:val="00C361C6"/>
    <w:rsid w:val="00C37416"/>
    <w:rsid w:val="00C44011"/>
    <w:rsid w:val="00C56451"/>
    <w:rsid w:val="00C62BDB"/>
    <w:rsid w:val="00C65773"/>
    <w:rsid w:val="00C659FC"/>
    <w:rsid w:val="00C73236"/>
    <w:rsid w:val="00C743CD"/>
    <w:rsid w:val="00C8220F"/>
    <w:rsid w:val="00C830B9"/>
    <w:rsid w:val="00C851A5"/>
    <w:rsid w:val="00C863C3"/>
    <w:rsid w:val="00C86792"/>
    <w:rsid w:val="00C87999"/>
    <w:rsid w:val="00C93C77"/>
    <w:rsid w:val="00C951B8"/>
    <w:rsid w:val="00C97F59"/>
    <w:rsid w:val="00CA01D3"/>
    <w:rsid w:val="00CB044C"/>
    <w:rsid w:val="00CB33A6"/>
    <w:rsid w:val="00CB624B"/>
    <w:rsid w:val="00CB7270"/>
    <w:rsid w:val="00CB7AA5"/>
    <w:rsid w:val="00CC7388"/>
    <w:rsid w:val="00CD4178"/>
    <w:rsid w:val="00CD71E7"/>
    <w:rsid w:val="00CE2253"/>
    <w:rsid w:val="00CE5328"/>
    <w:rsid w:val="00CF00F4"/>
    <w:rsid w:val="00CF22C2"/>
    <w:rsid w:val="00CF6C89"/>
    <w:rsid w:val="00D03A1F"/>
    <w:rsid w:val="00D221C1"/>
    <w:rsid w:val="00D25EFF"/>
    <w:rsid w:val="00D260C6"/>
    <w:rsid w:val="00D44395"/>
    <w:rsid w:val="00D446C9"/>
    <w:rsid w:val="00D45C8D"/>
    <w:rsid w:val="00D50356"/>
    <w:rsid w:val="00D52E0B"/>
    <w:rsid w:val="00D53523"/>
    <w:rsid w:val="00D56195"/>
    <w:rsid w:val="00D64D0D"/>
    <w:rsid w:val="00D65F75"/>
    <w:rsid w:val="00D73D99"/>
    <w:rsid w:val="00D87E2D"/>
    <w:rsid w:val="00DA25C4"/>
    <w:rsid w:val="00DA27D0"/>
    <w:rsid w:val="00DA5959"/>
    <w:rsid w:val="00DB132C"/>
    <w:rsid w:val="00DB66B5"/>
    <w:rsid w:val="00DC19E9"/>
    <w:rsid w:val="00DD1311"/>
    <w:rsid w:val="00DD3C20"/>
    <w:rsid w:val="00DD4649"/>
    <w:rsid w:val="00DD79ED"/>
    <w:rsid w:val="00DE14B3"/>
    <w:rsid w:val="00DF1091"/>
    <w:rsid w:val="00DF39D1"/>
    <w:rsid w:val="00DF6E74"/>
    <w:rsid w:val="00E029CB"/>
    <w:rsid w:val="00E069F2"/>
    <w:rsid w:val="00E06D1A"/>
    <w:rsid w:val="00E1029D"/>
    <w:rsid w:val="00E11136"/>
    <w:rsid w:val="00E13B68"/>
    <w:rsid w:val="00E22404"/>
    <w:rsid w:val="00E22427"/>
    <w:rsid w:val="00E2296C"/>
    <w:rsid w:val="00E24E8D"/>
    <w:rsid w:val="00E311B4"/>
    <w:rsid w:val="00E32974"/>
    <w:rsid w:val="00E43BEB"/>
    <w:rsid w:val="00E52C62"/>
    <w:rsid w:val="00E52EB2"/>
    <w:rsid w:val="00E55582"/>
    <w:rsid w:val="00E751CC"/>
    <w:rsid w:val="00E84C55"/>
    <w:rsid w:val="00E9174D"/>
    <w:rsid w:val="00EA03D9"/>
    <w:rsid w:val="00EA1F9B"/>
    <w:rsid w:val="00EA27DF"/>
    <w:rsid w:val="00EB1CE1"/>
    <w:rsid w:val="00ED1F0E"/>
    <w:rsid w:val="00ED2102"/>
    <w:rsid w:val="00ED2FD4"/>
    <w:rsid w:val="00EE1292"/>
    <w:rsid w:val="00EE1A56"/>
    <w:rsid w:val="00EE2A65"/>
    <w:rsid w:val="00EE2A86"/>
    <w:rsid w:val="00EE7B8E"/>
    <w:rsid w:val="00EF5A02"/>
    <w:rsid w:val="00EF6192"/>
    <w:rsid w:val="00EF7455"/>
    <w:rsid w:val="00F0039D"/>
    <w:rsid w:val="00F152C7"/>
    <w:rsid w:val="00F23F85"/>
    <w:rsid w:val="00F240F8"/>
    <w:rsid w:val="00F2606C"/>
    <w:rsid w:val="00F30BFE"/>
    <w:rsid w:val="00F46607"/>
    <w:rsid w:val="00F47263"/>
    <w:rsid w:val="00F5453F"/>
    <w:rsid w:val="00F73DAC"/>
    <w:rsid w:val="00F90D42"/>
    <w:rsid w:val="00F94B32"/>
    <w:rsid w:val="00FA06D0"/>
    <w:rsid w:val="00FA3454"/>
    <w:rsid w:val="00FB21A1"/>
    <w:rsid w:val="00FB3DD5"/>
    <w:rsid w:val="00FB547C"/>
    <w:rsid w:val="00FD4741"/>
    <w:rsid w:val="00FD7034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9158A"/>
  <w15:docId w15:val="{5E07FE55-F3EF-45C0-80C0-DC4A19FF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4298B"/>
  </w:style>
  <w:style w:type="paragraph" w:styleId="a7">
    <w:name w:val="footer"/>
    <w:basedOn w:val="a"/>
    <w:link w:val="a8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4298B"/>
  </w:style>
  <w:style w:type="paragraph" w:styleId="a9">
    <w:name w:val="Normal (Web)"/>
    <w:basedOn w:val="a"/>
    <w:link w:val="aa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a9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a9"/>
    <w:link w:val="Date1Char"/>
    <w:qFormat/>
    <w:rsid w:val="00054D48"/>
    <w:rPr>
      <w:rFonts w:ascii="Verdana" w:hAnsi="Verdana"/>
      <w:sz w:val="20"/>
    </w:rPr>
  </w:style>
  <w:style w:type="character" w:customStyle="1" w:styleId="aa">
    <w:name w:val="Звичайний (веб) Знак"/>
    <w:link w:val="a9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a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a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a7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a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a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a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a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ab">
    <w:name w:val="footnote text"/>
    <w:basedOn w:val="a"/>
    <w:link w:val="ac"/>
    <w:rsid w:val="00987D31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rsid w:val="00987D31"/>
    <w:rPr>
      <w:lang w:val="en-US" w:eastAsia="en-US"/>
    </w:rPr>
  </w:style>
  <w:style w:type="character" w:styleId="ad">
    <w:name w:val="footnote reference"/>
    <w:basedOn w:val="a0"/>
    <w:rsid w:val="00987D31"/>
    <w:rPr>
      <w:vertAlign w:val="superscript"/>
    </w:rPr>
  </w:style>
  <w:style w:type="character" w:styleId="ae">
    <w:name w:val="Hyperlink"/>
    <w:basedOn w:val="a0"/>
    <w:rsid w:val="005F043D"/>
    <w:rPr>
      <w:color w:val="0000FF" w:themeColor="hyperlink"/>
      <w:u w:val="single"/>
    </w:rPr>
  </w:style>
  <w:style w:type="character" w:styleId="af">
    <w:name w:val="FollowedHyperlink"/>
    <w:basedOn w:val="a0"/>
    <w:rsid w:val="00CF00F4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6B46AA"/>
    <w:pPr>
      <w:ind w:left="720"/>
      <w:contextualSpacing/>
    </w:pPr>
    <w:rPr>
      <w:rFonts w:ascii="Arial" w:eastAsia="Calibri" w:hAnsi="Arial" w:cs="Arial"/>
      <w:sz w:val="20"/>
      <w:szCs w:val="18"/>
      <w:lang w:val="fr-FR"/>
    </w:rPr>
  </w:style>
  <w:style w:type="character" w:styleId="af1">
    <w:name w:val="annotation reference"/>
    <w:basedOn w:val="a0"/>
    <w:semiHidden/>
    <w:unhideWhenUsed/>
    <w:rsid w:val="00127ED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127EDC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semiHidden/>
    <w:rsid w:val="00127EDC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127EDC"/>
    <w:rPr>
      <w:b/>
      <w:bCs/>
    </w:rPr>
  </w:style>
  <w:style w:type="character" w:customStyle="1" w:styleId="af5">
    <w:name w:val="Тема примітки Знак"/>
    <w:basedOn w:val="af3"/>
    <w:link w:val="af4"/>
    <w:semiHidden/>
    <w:rsid w:val="00127EDC"/>
    <w:rPr>
      <w:b/>
      <w:bCs/>
      <w:lang w:eastAsia="en-US"/>
    </w:rPr>
  </w:style>
  <w:style w:type="character" w:customStyle="1" w:styleId="tlid-translation">
    <w:name w:val="tlid-translation"/>
    <w:basedOn w:val="a0"/>
    <w:rsid w:val="00F9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ar-taiex@ec.europa.eu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EUNEA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ec.europa.eu/taiex/expert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taiex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480B5627502419E9CC11CF7103118" ma:contentTypeVersion="13" ma:contentTypeDescription="Create a new document." ma:contentTypeScope="" ma:versionID="13430ea5cdbb27d4b4db207ae6055426">
  <xsd:schema xmlns:xsd="http://www.w3.org/2001/XMLSchema" xmlns:xs="http://www.w3.org/2001/XMLSchema" xmlns:p="http://schemas.microsoft.com/office/2006/metadata/properties" xmlns:ns3="ef302ebc-5678-4515-adc3-766e7915b5a6" xmlns:ns4="200aca03-a447-4e83-9e08-55f7f4bce13e" targetNamespace="http://schemas.microsoft.com/office/2006/metadata/properties" ma:root="true" ma:fieldsID="b3da153f021652bcfe8d590351ae2cc0" ns3:_="" ns4:_="">
    <xsd:import namespace="ef302ebc-5678-4515-adc3-766e7915b5a6"/>
    <xsd:import namespace="200aca03-a447-4e83-9e08-55f7f4bce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02ebc-5678-4515-adc3-766e7915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a03-a447-4e83-9e08-55f7f4bce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4AD1-EC63-40C7-880C-09EFE811E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D982A-1BE0-472C-BF8B-D93033032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02ebc-5678-4515-adc3-766e7915b5a6"/>
    <ds:schemaRef ds:uri="200aca03-a447-4e83-9e08-55f7f4bce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0210E-41A1-4302-BE11-03D8470B3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A5934-379E-4669-A69D-4D52A03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3</TotalTime>
  <Pages>4</Pages>
  <Words>2198</Words>
  <Characters>1253</Characters>
  <Application>Microsoft Office Word</Application>
  <DocSecurity>0</DocSecurity>
  <Lines>10</Lines>
  <Paragraphs>6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Name, Surname</vt:lpstr>
      <vt:lpstr>Name, Surname</vt:lpstr>
      <vt:lpstr>Name, Surname</vt:lpstr>
      <vt:lpstr>Name, Surname</vt:lpstr>
    </vt:vector>
  </TitlesOfParts>
  <Company>Tipik S.A.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Солдатенко Ігор Валерійович</cp:lastModifiedBy>
  <cp:revision>4</cp:revision>
  <cp:lastPrinted>2021-01-20T11:29:00Z</cp:lastPrinted>
  <dcterms:created xsi:type="dcterms:W3CDTF">2021-02-05T08:22:00Z</dcterms:created>
  <dcterms:modified xsi:type="dcterms:W3CDTF">2021-02-05T08:25:00Z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0x01010044F480B5627502419E9CC11CF7103118</vt:lpwstr>
  </property>
</Properties>
</file>